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708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D407B2" w:rsidTr="002A4710">
        <w:trPr>
          <w:trHeight w:val="3408"/>
        </w:trPr>
        <w:tc>
          <w:tcPr>
            <w:tcW w:w="3600" w:type="dxa"/>
            <w:vAlign w:val="bottom"/>
          </w:tcPr>
          <w:p w:rsidR="001B2ABD" w:rsidRPr="00D407B2" w:rsidRDefault="001B2ABD" w:rsidP="003955F4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720" w:type="dxa"/>
          </w:tcPr>
          <w:p w:rsidR="001B2ABD" w:rsidRPr="00D407B2" w:rsidRDefault="001B2ABD" w:rsidP="001D65F2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center"/>
          </w:tcPr>
          <w:p w:rsidR="002A4710" w:rsidRDefault="002A4710" w:rsidP="002A4710">
            <w:pPr>
              <w:pStyle w:val="a6"/>
              <w:jc w:val="center"/>
              <w:rPr>
                <w:noProof/>
                <w:sz w:val="56"/>
                <w:szCs w:val="56"/>
              </w:rPr>
            </w:pPr>
          </w:p>
          <w:p w:rsidR="00AE681A" w:rsidRPr="000B6EE4" w:rsidRDefault="006434E3" w:rsidP="000B6EE4">
            <w:pPr>
              <w:pStyle w:val="31"/>
              <w:jc w:val="center"/>
              <w:rPr>
                <w:noProof/>
                <w:sz w:val="24"/>
              </w:rPr>
            </w:pPr>
            <w:r w:rsidRPr="000B6EE4">
              <w:rPr>
                <w:noProof/>
                <w:sz w:val="24"/>
              </w:rPr>
              <w:t>Ф.И.О.</w:t>
            </w:r>
          </w:p>
          <w:p w:rsidR="001B2ABD" w:rsidRPr="000B6EE4" w:rsidRDefault="00BD38CE" w:rsidP="000B6EE4">
            <w:pPr>
              <w:pStyle w:val="31"/>
              <w:jc w:val="center"/>
              <w:rPr>
                <w:noProof/>
                <w:sz w:val="24"/>
              </w:rPr>
            </w:pPr>
            <w:r w:rsidRPr="000B6EE4">
              <w:rPr>
                <w:noProof/>
                <w:sz w:val="24"/>
              </w:rPr>
              <w:t>Желаемая должность: _____________</w:t>
            </w:r>
          </w:p>
          <w:p w:rsidR="006D4C30" w:rsidRDefault="006D4C30" w:rsidP="006D4C30">
            <w:pPr>
              <w:rPr>
                <w:color w:val="FF0000"/>
                <w:sz w:val="24"/>
              </w:rPr>
            </w:pPr>
            <w:r w:rsidRP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Дата </w:t>
            </w:r>
            <w:r w:rsidR="00906F6B" w:rsidRP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рождения</w:t>
            </w:r>
            <w:r w:rsid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906F6B">
              <w:rPr>
                <w:color w:val="FF0000"/>
                <w:sz w:val="24"/>
              </w:rPr>
              <w:t xml:space="preserve"> </w:t>
            </w:r>
            <w:proofErr w:type="spellStart"/>
            <w:r w:rsidR="00906F6B">
              <w:rPr>
                <w:color w:val="FF0000"/>
                <w:sz w:val="24"/>
              </w:rPr>
              <w:t>гг.</w:t>
            </w:r>
            <w:proofErr w:type="gramStart"/>
            <w:r w:rsidR="00906F6B">
              <w:rPr>
                <w:color w:val="FF0000"/>
                <w:sz w:val="24"/>
              </w:rPr>
              <w:t>гг.гг</w:t>
            </w:r>
            <w:r w:rsidR="00E26AD8">
              <w:rPr>
                <w:color w:val="FF0000"/>
                <w:sz w:val="24"/>
              </w:rPr>
              <w:t>гг</w:t>
            </w:r>
            <w:proofErr w:type="spellEnd"/>
            <w:proofErr w:type="gramEnd"/>
            <w:r w:rsidR="00906F6B">
              <w:rPr>
                <w:color w:val="FF0000"/>
                <w:sz w:val="24"/>
              </w:rPr>
              <w:t>.</w:t>
            </w:r>
          </w:p>
          <w:p w:rsidR="00185585" w:rsidRDefault="00185585" w:rsidP="006D4C30">
            <w:pPr>
              <w:rPr>
                <w:color w:val="FF0000"/>
                <w:sz w:val="24"/>
              </w:rPr>
            </w:pPr>
            <w:r w:rsidRP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Семейное положение</w:t>
            </w:r>
            <w:r w:rsid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>
              <w:rPr>
                <w:color w:val="FF0000"/>
                <w:sz w:val="24"/>
              </w:rPr>
              <w:t xml:space="preserve"> </w:t>
            </w:r>
            <w:r w:rsidR="00906F6B">
              <w:rPr>
                <w:color w:val="FF0000"/>
                <w:sz w:val="24"/>
              </w:rPr>
              <w:t>женат/</w:t>
            </w:r>
            <w:r w:rsidR="006434E3">
              <w:rPr>
                <w:color w:val="FF0000"/>
                <w:sz w:val="24"/>
              </w:rPr>
              <w:t xml:space="preserve"> замужем </w:t>
            </w:r>
            <w:r w:rsidR="00906F6B">
              <w:rPr>
                <w:color w:val="FF0000"/>
                <w:sz w:val="24"/>
              </w:rPr>
              <w:t>/</w:t>
            </w:r>
            <w:r w:rsidR="006434E3">
              <w:rPr>
                <w:color w:val="FF0000"/>
                <w:sz w:val="24"/>
              </w:rPr>
              <w:t xml:space="preserve"> холост </w:t>
            </w:r>
            <w:r w:rsidR="00906F6B">
              <w:rPr>
                <w:color w:val="FF0000"/>
                <w:sz w:val="24"/>
              </w:rPr>
              <w:t>/дети</w:t>
            </w:r>
          </w:p>
          <w:p w:rsidR="00BD38CE" w:rsidRDefault="00BD38CE" w:rsidP="006D4C30">
            <w:pPr>
              <w:rPr>
                <w:color w:val="FF0000"/>
                <w:sz w:val="24"/>
              </w:rPr>
            </w:pPr>
            <w:r w:rsidRP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Место жительства</w:t>
            </w:r>
            <w:r w:rsidR="006434E3" w:rsidRP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 место регистрации</w:t>
            </w:r>
            <w:r w:rsidRP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:rsidR="00BD38CE" w:rsidRPr="00EF39F3" w:rsidRDefault="00BD38CE" w:rsidP="006D4C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Готовность к командировкам:</w:t>
            </w:r>
          </w:p>
          <w:p w:rsidR="000B6EE4" w:rsidRPr="00BC5489" w:rsidRDefault="000B6EE4" w:rsidP="000B6E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Воинская обязанность:</w:t>
            </w:r>
          </w:p>
          <w:p w:rsidR="00BD38CE" w:rsidRPr="00BD38CE" w:rsidRDefault="00BD38CE" w:rsidP="006D4C30">
            <w:pPr>
              <w:rPr>
                <w:color w:val="FF0000"/>
                <w:sz w:val="24"/>
              </w:rPr>
            </w:pPr>
            <w:r w:rsidRP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Уровень заработной платы</w:t>
            </w:r>
            <w:r w:rsidR="00EF39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>
              <w:rPr>
                <w:color w:val="FF0000"/>
                <w:sz w:val="24"/>
              </w:rPr>
              <w:t xml:space="preserve"> (среднерыночный): </w:t>
            </w:r>
          </w:p>
        </w:tc>
      </w:tr>
      <w:tr w:rsidR="001B2ABD" w:rsidRPr="00BB67E8" w:rsidTr="001D65F2">
        <w:tc>
          <w:tcPr>
            <w:tcW w:w="3600" w:type="dxa"/>
          </w:tcPr>
          <w:p w:rsidR="001B2ABD" w:rsidRPr="003955F4" w:rsidRDefault="00830915" w:rsidP="001D65F2">
            <w:pPr>
              <w:pStyle w:val="31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Навыки</w:t>
            </w:r>
          </w:p>
          <w:p w:rsidR="00BD5844" w:rsidRPr="003955F4" w:rsidRDefault="00906F6B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830915">
              <w:rPr>
                <w:noProof/>
                <w:sz w:val="24"/>
                <w:szCs w:val="24"/>
              </w:rPr>
              <w:t xml:space="preserve"> работать с большими объемами информации;</w:t>
            </w:r>
          </w:p>
          <w:p w:rsidR="00BD5844" w:rsidRDefault="00BD5844" w:rsidP="00BD5844">
            <w:pPr>
              <w:rPr>
                <w:noProof/>
                <w:sz w:val="24"/>
                <w:szCs w:val="24"/>
              </w:rPr>
            </w:pPr>
            <w:r w:rsidRPr="003955F4">
              <w:rPr>
                <w:noProof/>
                <w:sz w:val="24"/>
                <w:szCs w:val="24"/>
              </w:rPr>
              <w:t xml:space="preserve">- </w:t>
            </w:r>
            <w:r w:rsidR="00830915">
              <w:rPr>
                <w:noProof/>
                <w:sz w:val="24"/>
                <w:szCs w:val="24"/>
              </w:rPr>
              <w:t xml:space="preserve"> расставлять приоритеты;</w:t>
            </w:r>
          </w:p>
          <w:p w:rsidR="00830915" w:rsidRDefault="00830915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эффективно</w:t>
            </w:r>
            <w:r w:rsidR="00906F6B">
              <w:rPr>
                <w:noProof/>
                <w:sz w:val="24"/>
                <w:szCs w:val="24"/>
              </w:rPr>
              <w:t>го</w:t>
            </w:r>
            <w:r>
              <w:rPr>
                <w:noProof/>
                <w:sz w:val="24"/>
                <w:szCs w:val="24"/>
              </w:rPr>
              <w:t xml:space="preserve"> решени</w:t>
            </w:r>
            <w:r w:rsidR="00906F6B">
              <w:rPr>
                <w:noProof/>
                <w:sz w:val="24"/>
                <w:szCs w:val="24"/>
              </w:rPr>
              <w:t>я</w:t>
            </w:r>
            <w:r>
              <w:rPr>
                <w:noProof/>
                <w:sz w:val="24"/>
                <w:szCs w:val="24"/>
              </w:rPr>
              <w:t xml:space="preserve"> проблем;</w:t>
            </w:r>
          </w:p>
          <w:p w:rsidR="00830915" w:rsidRDefault="00830915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способность к обучению;</w:t>
            </w:r>
          </w:p>
          <w:p w:rsidR="00830915" w:rsidRDefault="00C21A9C" w:rsidP="00BD5844">
            <w:pPr>
              <w:rPr>
                <w:noProof/>
                <w:sz w:val="24"/>
                <w:szCs w:val="24"/>
              </w:rPr>
            </w:pPr>
            <w:r w:rsidRPr="00C21A9C">
              <w:rPr>
                <w:noProof/>
                <w:sz w:val="24"/>
                <w:szCs w:val="24"/>
              </w:rPr>
              <w:t>разрабатывать концепцию проект</w:t>
            </w:r>
          </w:p>
          <w:p w:rsidR="00C21A9C" w:rsidRDefault="00C21A9C" w:rsidP="00C21A9C">
            <w:pPr>
              <w:pStyle w:val="31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компетенции</w:t>
            </w:r>
          </w:p>
          <w:p w:rsidR="00C21A9C" w:rsidRDefault="00C21A9C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C21A9C">
              <w:rPr>
                <w:noProof/>
                <w:sz w:val="24"/>
                <w:szCs w:val="24"/>
              </w:rPr>
              <w:t>разрабатывать концепцию</w:t>
            </w:r>
            <w:r>
              <w:rPr>
                <w:noProof/>
                <w:sz w:val="24"/>
                <w:szCs w:val="24"/>
              </w:rPr>
              <w:t xml:space="preserve"> (техническое задание)</w:t>
            </w:r>
            <w:r w:rsidRPr="00C21A9C">
              <w:rPr>
                <w:noProof/>
                <w:sz w:val="24"/>
                <w:szCs w:val="24"/>
              </w:rPr>
              <w:t xml:space="preserve"> дизайн-проекта;</w:t>
            </w:r>
          </w:p>
          <w:p w:rsidR="00C21A9C" w:rsidRDefault="00C21A9C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C21A9C">
              <w:rPr>
                <w:noProof/>
                <w:sz w:val="24"/>
                <w:szCs w:val="24"/>
              </w:rPr>
              <w:t>выполнять эталонные образцы объекта дизайна</w:t>
            </w:r>
            <w:r>
              <w:rPr>
                <w:noProof/>
                <w:sz w:val="24"/>
                <w:szCs w:val="24"/>
              </w:rPr>
              <w:t>;</w:t>
            </w:r>
          </w:p>
          <w:p w:rsidR="00C21A9C" w:rsidRDefault="00C21A9C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C21A9C">
              <w:rPr>
                <w:noProof/>
                <w:sz w:val="24"/>
                <w:szCs w:val="24"/>
              </w:rPr>
              <w:t>выполнять авторский надзор</w:t>
            </w:r>
            <w:r>
              <w:rPr>
                <w:noProof/>
                <w:sz w:val="24"/>
                <w:szCs w:val="24"/>
              </w:rPr>
              <w:t>;</w:t>
            </w:r>
            <w:r w:rsidRPr="00C21A9C">
              <w:rPr>
                <w:noProof/>
                <w:sz w:val="24"/>
                <w:szCs w:val="24"/>
              </w:rPr>
              <w:t xml:space="preserve"> </w:t>
            </w:r>
          </w:p>
          <w:p w:rsidR="00C21A9C" w:rsidRDefault="00C21A9C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C21A9C">
              <w:rPr>
                <w:noProof/>
                <w:sz w:val="24"/>
                <w:szCs w:val="24"/>
              </w:rPr>
              <w:t>пров</w:t>
            </w:r>
            <w:r>
              <w:rPr>
                <w:noProof/>
                <w:sz w:val="24"/>
                <w:szCs w:val="24"/>
              </w:rPr>
              <w:t>одить</w:t>
            </w:r>
            <w:r w:rsidRPr="00C21A9C">
              <w:rPr>
                <w:noProof/>
                <w:sz w:val="24"/>
                <w:szCs w:val="24"/>
              </w:rPr>
              <w:t xml:space="preserve"> метрологическ</w:t>
            </w:r>
            <w:r>
              <w:rPr>
                <w:noProof/>
                <w:sz w:val="24"/>
                <w:szCs w:val="24"/>
              </w:rPr>
              <w:t>ую</w:t>
            </w:r>
            <w:r w:rsidRPr="00C21A9C">
              <w:rPr>
                <w:noProof/>
                <w:sz w:val="24"/>
                <w:szCs w:val="24"/>
              </w:rPr>
              <w:t xml:space="preserve"> экспертиз</w:t>
            </w:r>
            <w:r>
              <w:rPr>
                <w:noProof/>
                <w:sz w:val="24"/>
                <w:szCs w:val="24"/>
              </w:rPr>
              <w:t>у;</w:t>
            </w:r>
          </w:p>
          <w:p w:rsidR="00C21A9C" w:rsidRPr="003955F4" w:rsidRDefault="00C21A9C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21A9C">
              <w:rPr>
                <w:noProof/>
                <w:sz w:val="24"/>
                <w:szCs w:val="24"/>
              </w:rPr>
              <w:t xml:space="preserve"> управлять работой коллектива</w:t>
            </w:r>
            <w:r>
              <w:rPr>
                <w:noProof/>
                <w:sz w:val="24"/>
                <w:szCs w:val="24"/>
              </w:rPr>
              <w:t>;</w:t>
            </w:r>
            <w:r w:rsidRPr="00C21A9C">
              <w:rPr>
                <w:noProof/>
                <w:sz w:val="24"/>
                <w:szCs w:val="24"/>
              </w:rPr>
              <w:t xml:space="preserve"> </w:t>
            </w:r>
          </w:p>
          <w:p w:rsidR="00BD5844" w:rsidRPr="003955F4" w:rsidRDefault="00BD5844" w:rsidP="00BD5844">
            <w:pPr>
              <w:rPr>
                <w:noProof/>
                <w:sz w:val="24"/>
                <w:szCs w:val="24"/>
              </w:rPr>
            </w:pPr>
          </w:p>
          <w:p w:rsidR="00036450" w:rsidRPr="003955F4" w:rsidRDefault="00036450" w:rsidP="001D65F2">
            <w:pPr>
              <w:rPr>
                <w:noProof/>
                <w:sz w:val="24"/>
                <w:szCs w:val="24"/>
              </w:rPr>
            </w:pPr>
          </w:p>
          <w:sdt>
            <w:sdtPr>
              <w:rPr>
                <w:noProof/>
                <w:sz w:val="24"/>
              </w:rPr>
              <w:id w:val="-1954003311"/>
              <w:placeholder>
                <w:docPart w:val="21C3D6C430A04941851212DCE5E56A5D"/>
              </w:placeholder>
              <w:temporary/>
              <w:showingPlcHdr/>
            </w:sdtPr>
            <w:sdtEndPr/>
            <w:sdtContent>
              <w:p w:rsidR="00036450" w:rsidRPr="003955F4" w:rsidRDefault="00CB0055" w:rsidP="001D65F2">
                <w:pPr>
                  <w:pStyle w:val="31"/>
                  <w:rPr>
                    <w:noProof/>
                    <w:sz w:val="24"/>
                  </w:rPr>
                </w:pPr>
                <w:r w:rsidRPr="003955F4">
                  <w:rPr>
                    <w:noProof/>
                    <w:sz w:val="24"/>
                    <w:lang w:bidi="ru-RU"/>
                  </w:rPr>
                  <w:t>Контактные данные</w:t>
                </w:r>
              </w:p>
            </w:sdtContent>
          </w:sdt>
          <w:sdt>
            <w:sdtPr>
              <w:rPr>
                <w:noProof/>
                <w:sz w:val="24"/>
                <w:szCs w:val="24"/>
              </w:rPr>
              <w:id w:val="1111563247"/>
              <w:placeholder>
                <w:docPart w:val="8E5D561C12B646FA824234C4BDA4FC47"/>
              </w:placeholder>
              <w:temporary/>
              <w:showingPlcHdr/>
            </w:sdtPr>
            <w:sdtEndPr/>
            <w:sdtContent>
              <w:p w:rsidR="004D3011" w:rsidRPr="003955F4" w:rsidRDefault="004D3011" w:rsidP="001D65F2">
                <w:pPr>
                  <w:rPr>
                    <w:noProof/>
                    <w:sz w:val="24"/>
                    <w:szCs w:val="24"/>
                  </w:rPr>
                </w:pPr>
                <w:r w:rsidRPr="003955F4">
                  <w:rPr>
                    <w:noProof/>
                    <w:sz w:val="24"/>
                    <w:szCs w:val="24"/>
                    <w:lang w:bidi="ru-RU"/>
                  </w:rPr>
                  <w:t>ТЕЛЕФОН:</w:t>
                </w:r>
              </w:p>
            </w:sdtContent>
          </w:sdt>
          <w:p w:rsidR="004D3011" w:rsidRDefault="00906F6B" w:rsidP="001D65F2">
            <w:pPr>
              <w:rPr>
                <w:noProof/>
                <w:color w:val="FF0000"/>
                <w:sz w:val="24"/>
                <w:szCs w:val="24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>8***-***-**-**</w:t>
            </w:r>
          </w:p>
          <w:p w:rsidR="00312206" w:rsidRDefault="00312206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:rsidR="00312206" w:rsidRDefault="00312206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Telegram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:rsidR="00312206" w:rsidRPr="00312206" w:rsidRDefault="00312206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Viber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:rsidR="004D3011" w:rsidRPr="003955F4" w:rsidRDefault="004D3011" w:rsidP="001D65F2">
            <w:pPr>
              <w:rPr>
                <w:noProof/>
                <w:sz w:val="24"/>
                <w:szCs w:val="24"/>
              </w:rPr>
            </w:pPr>
          </w:p>
          <w:p w:rsidR="004D3011" w:rsidRPr="003955F4" w:rsidRDefault="004D3011" w:rsidP="001D65F2">
            <w:pPr>
              <w:rPr>
                <w:noProof/>
                <w:sz w:val="24"/>
                <w:szCs w:val="24"/>
              </w:rPr>
            </w:pPr>
          </w:p>
          <w:sdt>
            <w:sdtPr>
              <w:rPr>
                <w:noProof/>
                <w:sz w:val="24"/>
                <w:szCs w:val="24"/>
              </w:rPr>
              <w:id w:val="-240260293"/>
              <w:placeholder>
                <w:docPart w:val="9E6DED9B5BC84C259AABA5B7E23F0D83"/>
              </w:placeholder>
              <w:temporary/>
              <w:showingPlcHdr/>
            </w:sdtPr>
            <w:sdtEndPr/>
            <w:sdtContent>
              <w:p w:rsidR="004D3011" w:rsidRPr="003955F4" w:rsidRDefault="004D3011" w:rsidP="001D65F2">
                <w:pPr>
                  <w:rPr>
                    <w:noProof/>
                    <w:sz w:val="24"/>
                    <w:szCs w:val="24"/>
                  </w:rPr>
                </w:pPr>
                <w:r w:rsidRPr="00EB126D">
                  <w:rPr>
                    <w:b/>
                    <w:bCs/>
                    <w:noProof/>
                    <w:color w:val="548AB7" w:themeColor="accent1" w:themeShade="BF"/>
                    <w:sz w:val="24"/>
                    <w:szCs w:val="24"/>
                    <w:lang w:bidi="ru-RU"/>
                  </w:rPr>
                  <w:t>ЭЛЕКТРОННАЯ ПОЧТА:</w:t>
                </w:r>
              </w:p>
            </w:sdtContent>
          </w:sdt>
          <w:p w:rsidR="00EF2A94" w:rsidRPr="00906F6B" w:rsidRDefault="00906F6B" w:rsidP="00EF2A94">
            <w:pPr>
              <w:rPr>
                <w:noProof/>
                <w:color w:val="FF0000"/>
                <w:sz w:val="24"/>
                <w:szCs w:val="24"/>
                <w:u w:val="single"/>
              </w:rPr>
            </w:pPr>
            <w:r w:rsidRPr="00906F6B">
              <w:rPr>
                <w:noProof/>
                <w:color w:val="FF0000"/>
                <w:sz w:val="24"/>
                <w:szCs w:val="24"/>
                <w:u w:val="single"/>
              </w:rPr>
              <w:t>*****</w:t>
            </w:r>
            <w:r w:rsidR="00EF2A94" w:rsidRPr="00906F6B">
              <w:rPr>
                <w:noProof/>
                <w:color w:val="FF0000"/>
                <w:sz w:val="24"/>
                <w:szCs w:val="24"/>
                <w:u w:val="single"/>
              </w:rPr>
              <w:t>@</w:t>
            </w:r>
            <w:r w:rsidRPr="00906F6B">
              <w:rPr>
                <w:noProof/>
                <w:color w:val="FF0000"/>
                <w:sz w:val="24"/>
                <w:szCs w:val="24"/>
                <w:u w:val="single"/>
              </w:rPr>
              <w:t>******</w:t>
            </w:r>
          </w:p>
          <w:p w:rsidR="00036450" w:rsidRPr="003955F4" w:rsidRDefault="00036450" w:rsidP="001D65F2">
            <w:pPr>
              <w:rPr>
                <w:rStyle w:val="ab"/>
                <w:noProof/>
                <w:sz w:val="24"/>
                <w:szCs w:val="24"/>
              </w:rPr>
            </w:pPr>
          </w:p>
          <w:p w:rsidR="004142CD" w:rsidRPr="003955F4" w:rsidRDefault="004142CD" w:rsidP="001D65F2">
            <w:pPr>
              <w:rPr>
                <w:noProof/>
                <w:sz w:val="24"/>
                <w:szCs w:val="24"/>
              </w:rPr>
            </w:pPr>
          </w:p>
          <w:p w:rsidR="004D3011" w:rsidRPr="00BB67E8" w:rsidRDefault="004D3011" w:rsidP="001D65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1B2ABD" w:rsidRPr="00BB67E8" w:rsidRDefault="001B2ABD" w:rsidP="001D65F2">
            <w:pPr>
              <w:tabs>
                <w:tab w:val="left" w:pos="9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  <w:color w:val="B85A22" w:themeColor="accent2" w:themeShade="BF"/>
                <w:sz w:val="24"/>
                <w:szCs w:val="24"/>
                <w:u w:val="single"/>
              </w:rPr>
              <w:id w:val="1049110328"/>
              <w:placeholder>
                <w:docPart w:val="8D9B954E027648EEB3209BD3924DB83C"/>
              </w:placeholder>
              <w:temporary/>
              <w:showingPlcHdr/>
            </w:sdtPr>
            <w:sdtEndPr/>
            <w:sdtContent>
              <w:p w:rsidR="001B2ABD" w:rsidRPr="003955F4" w:rsidRDefault="00E25A26" w:rsidP="001D65F2">
                <w:pPr>
                  <w:pStyle w:val="21"/>
                  <w:rPr>
                    <w:noProof/>
                    <w:sz w:val="24"/>
                    <w:szCs w:val="24"/>
                  </w:rPr>
                </w:pPr>
                <w:r w:rsidRPr="00EF39F3">
                  <w:rPr>
                    <w:bCs w:val="0"/>
                    <w:noProof/>
                    <w:color w:val="548AB7" w:themeColor="accent1" w:themeShade="BF"/>
                    <w:sz w:val="24"/>
                    <w:szCs w:val="24"/>
                  </w:rPr>
                  <w:t>ОБРАЗОВАНИЕ</w:t>
                </w:r>
              </w:p>
            </w:sdtContent>
          </w:sdt>
          <w:p w:rsidR="00036450" w:rsidRPr="00EF39F3" w:rsidRDefault="00EF2A94" w:rsidP="001D65F2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39F3">
              <w:rPr>
                <w:rFonts w:ascii="Times New Roman" w:hAnsi="Times New Roman" w:cs="Times New Roman"/>
                <w:noProof/>
                <w:sz w:val="24"/>
                <w:szCs w:val="24"/>
              </w:rPr>
              <w:t>Тверской технологический колледж</w:t>
            </w:r>
          </w:p>
          <w:p w:rsidR="00036450" w:rsidRPr="003955F4" w:rsidRDefault="00EF2A94" w:rsidP="001D65F2">
            <w:pPr>
              <w:pStyle w:val="a9"/>
              <w:rPr>
                <w:noProof/>
                <w:sz w:val="24"/>
                <w:szCs w:val="24"/>
              </w:rPr>
            </w:pPr>
            <w:r w:rsidRPr="003D0B3C">
              <w:rPr>
                <w:noProof/>
                <w:color w:val="FF0000"/>
                <w:sz w:val="24"/>
                <w:szCs w:val="24"/>
              </w:rPr>
              <w:t>2019</w:t>
            </w:r>
            <w:r w:rsidR="003D0B3C">
              <w:rPr>
                <w:noProof/>
                <w:sz w:val="24"/>
                <w:szCs w:val="24"/>
              </w:rPr>
              <w:t xml:space="preserve"> </w:t>
            </w:r>
            <w:r w:rsidRPr="003955F4">
              <w:rPr>
                <w:noProof/>
                <w:sz w:val="24"/>
                <w:szCs w:val="24"/>
              </w:rPr>
              <w:t>-2022</w:t>
            </w:r>
          </w:p>
          <w:p w:rsidR="00BB67E8" w:rsidRPr="00EF39F3" w:rsidRDefault="00BB67E8" w:rsidP="00EF39F3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39F3">
              <w:rPr>
                <w:rFonts w:ascii="Times New Roman" w:hAnsi="Times New Roman" w:cs="Times New Roman"/>
                <w:noProof/>
                <w:sz w:val="24"/>
                <w:szCs w:val="24"/>
              </w:rPr>
              <w:t>Специальность:</w:t>
            </w:r>
          </w:p>
          <w:p w:rsidR="00BB67E8" w:rsidRPr="003955F4" w:rsidRDefault="009C35F2" w:rsidP="00B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(по отраслям)</w:t>
            </w:r>
          </w:p>
          <w:p w:rsidR="00036450" w:rsidRPr="00EF39F3" w:rsidRDefault="00BB67E8" w:rsidP="00EF39F3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39F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Курсовые проекты:   </w:t>
            </w:r>
          </w:p>
          <w:p w:rsidR="00BB67E8" w:rsidRPr="00906F6B" w:rsidRDefault="00BB67E8" w:rsidP="001D65F2">
            <w:pPr>
              <w:rPr>
                <w:noProof/>
                <w:color w:val="FF0000"/>
                <w:sz w:val="24"/>
                <w:szCs w:val="24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>- «</w:t>
            </w:r>
            <w:r w:rsidR="009C35F2">
              <w:rPr>
                <w:noProof/>
                <w:color w:val="FF0000"/>
                <w:sz w:val="24"/>
                <w:szCs w:val="24"/>
              </w:rPr>
              <w:t>Дизайн-про</w:t>
            </w:r>
            <w:bookmarkStart w:id="0" w:name="_GoBack"/>
            <w:bookmarkEnd w:id="0"/>
            <w:r w:rsidR="009C35F2">
              <w:rPr>
                <w:noProof/>
                <w:color w:val="FF0000"/>
                <w:sz w:val="24"/>
                <w:szCs w:val="24"/>
              </w:rPr>
              <w:t>ект интерьера для кафе «</w:t>
            </w:r>
            <w:r w:rsidR="009C35F2">
              <w:rPr>
                <w:noProof/>
                <w:color w:val="FF0000"/>
                <w:sz w:val="24"/>
                <w:szCs w:val="24"/>
                <w:lang w:val="en-US"/>
              </w:rPr>
              <w:t>The</w:t>
            </w:r>
            <w:r w:rsidR="009C35F2" w:rsidRPr="009C35F2">
              <w:rPr>
                <w:noProof/>
                <w:color w:val="FF0000"/>
                <w:sz w:val="24"/>
                <w:szCs w:val="24"/>
              </w:rPr>
              <w:t xml:space="preserve"> </w:t>
            </w:r>
            <w:r w:rsidR="009C35F2">
              <w:rPr>
                <w:noProof/>
                <w:color w:val="FF0000"/>
                <w:sz w:val="24"/>
                <w:szCs w:val="24"/>
                <w:lang w:val="en-US"/>
              </w:rPr>
              <w:t>Black</w:t>
            </w:r>
            <w:r w:rsidR="009C35F2" w:rsidRPr="009C35F2">
              <w:rPr>
                <w:noProof/>
                <w:color w:val="FF0000"/>
                <w:sz w:val="24"/>
                <w:szCs w:val="24"/>
              </w:rPr>
              <w:t xml:space="preserve"> </w:t>
            </w:r>
            <w:r w:rsidR="009C35F2">
              <w:rPr>
                <w:noProof/>
                <w:color w:val="FF0000"/>
                <w:sz w:val="24"/>
                <w:szCs w:val="24"/>
                <w:lang w:val="en-US"/>
              </w:rPr>
              <w:t>House</w:t>
            </w:r>
            <w:r w:rsidR="009C35F2">
              <w:rPr>
                <w:noProof/>
                <w:color w:val="FF0000"/>
                <w:sz w:val="24"/>
                <w:szCs w:val="24"/>
              </w:rPr>
              <w:t>»</w:t>
            </w:r>
            <w:r w:rsidRPr="00906F6B">
              <w:rPr>
                <w:noProof/>
                <w:color w:val="FF0000"/>
                <w:sz w:val="24"/>
                <w:szCs w:val="24"/>
              </w:rPr>
              <w:t>»</w:t>
            </w:r>
          </w:p>
          <w:p w:rsidR="00BB67E8" w:rsidRPr="00906F6B" w:rsidRDefault="009C35F2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t>- «Дизайн-проект оформления витрины магазина детских игрушек</w:t>
            </w:r>
            <w:r w:rsidR="00BB67E8" w:rsidRPr="00906F6B">
              <w:rPr>
                <w:noProof/>
                <w:color w:val="FF0000"/>
                <w:sz w:val="24"/>
                <w:szCs w:val="24"/>
              </w:rPr>
              <w:t>»</w:t>
            </w:r>
          </w:p>
          <w:p w:rsidR="00BB67E8" w:rsidRPr="00906F6B" w:rsidRDefault="00BB67E8" w:rsidP="001D65F2">
            <w:pPr>
              <w:rPr>
                <w:noProof/>
                <w:color w:val="FF0000"/>
                <w:sz w:val="24"/>
                <w:szCs w:val="24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>- «</w:t>
            </w:r>
            <w:r w:rsidR="009C35F2">
              <w:rPr>
                <w:noProof/>
                <w:color w:val="FF0000"/>
                <w:sz w:val="24"/>
                <w:szCs w:val="24"/>
              </w:rPr>
              <w:t>Разработка корпорративного стиля для спортивного клуба</w:t>
            </w:r>
            <w:r w:rsidRPr="00906F6B">
              <w:rPr>
                <w:noProof/>
                <w:color w:val="FF0000"/>
                <w:sz w:val="24"/>
                <w:szCs w:val="24"/>
              </w:rPr>
              <w:t>»</w:t>
            </w:r>
          </w:p>
          <w:p w:rsidR="00DC5534" w:rsidRDefault="00BB67E8" w:rsidP="001D65F2">
            <w:pPr>
              <w:rPr>
                <w:noProof/>
                <w:color w:val="FF0000"/>
                <w:sz w:val="24"/>
                <w:szCs w:val="24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>- «</w:t>
            </w:r>
            <w:r w:rsidR="009C35F2">
              <w:rPr>
                <w:noProof/>
                <w:color w:val="FF0000"/>
                <w:sz w:val="24"/>
                <w:szCs w:val="24"/>
              </w:rPr>
              <w:t>Разработка модульной конструкции в интерьере</w:t>
            </w:r>
            <w:r w:rsidRPr="00906F6B">
              <w:rPr>
                <w:noProof/>
                <w:color w:val="FF0000"/>
                <w:sz w:val="24"/>
                <w:szCs w:val="24"/>
              </w:rPr>
              <w:t>»</w:t>
            </w:r>
          </w:p>
          <w:p w:rsidR="009C35F2" w:rsidRPr="00906F6B" w:rsidRDefault="009C35F2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t>«Ландшафтный дизайн зоны отдыха Парка Победы»</w:t>
            </w:r>
          </w:p>
          <w:p w:rsidR="00DC5534" w:rsidRPr="00EF39F3" w:rsidRDefault="00DC5534" w:rsidP="006D4C30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EF39F3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Преддипломная практика</w:t>
            </w:r>
          </w:p>
          <w:p w:rsidR="009C35F2" w:rsidRPr="00BD38CE" w:rsidRDefault="009C35F2" w:rsidP="009C35F2">
            <w:pPr>
              <w:rPr>
                <w:noProof/>
                <w:color w:val="FF0000"/>
                <w:sz w:val="24"/>
                <w:szCs w:val="24"/>
              </w:rPr>
            </w:pPr>
            <w:r w:rsidRPr="00BD38CE">
              <w:rPr>
                <w:noProof/>
                <w:color w:val="FF0000"/>
                <w:sz w:val="24"/>
                <w:szCs w:val="24"/>
              </w:rPr>
              <w:t xml:space="preserve">ООО </w:t>
            </w:r>
            <w:r>
              <w:rPr>
                <w:noProof/>
                <w:color w:val="FF0000"/>
                <w:sz w:val="24"/>
                <w:szCs w:val="24"/>
              </w:rPr>
              <w:t>«ЗАО «Хлеб»» - дизайнер</w:t>
            </w:r>
          </w:p>
          <w:p w:rsidR="00BB67E8" w:rsidRPr="006434E3" w:rsidRDefault="009C35F2" w:rsidP="001D65F2">
            <w:pPr>
              <w:rPr>
                <w:noProof/>
                <w:color w:val="FF0000"/>
                <w:sz w:val="24"/>
                <w:szCs w:val="24"/>
              </w:rPr>
            </w:pPr>
            <w:r w:rsidRPr="006434E3">
              <w:rPr>
                <w:noProof/>
                <w:color w:val="FF0000"/>
                <w:sz w:val="24"/>
                <w:szCs w:val="24"/>
              </w:rPr>
              <w:t>17</w:t>
            </w:r>
            <w:r w:rsidR="00EF2A94" w:rsidRPr="006434E3">
              <w:rPr>
                <w:noProof/>
                <w:color w:val="FF0000"/>
                <w:sz w:val="24"/>
                <w:szCs w:val="24"/>
              </w:rPr>
              <w:t>.0</w:t>
            </w:r>
            <w:r w:rsidRPr="006434E3">
              <w:rPr>
                <w:noProof/>
                <w:color w:val="FF0000"/>
                <w:sz w:val="24"/>
                <w:szCs w:val="24"/>
              </w:rPr>
              <w:t>2</w:t>
            </w:r>
            <w:r w:rsidR="00EF2A94" w:rsidRPr="006434E3">
              <w:rPr>
                <w:noProof/>
                <w:color w:val="FF0000"/>
                <w:sz w:val="24"/>
                <w:szCs w:val="24"/>
              </w:rPr>
              <w:t>.202</w:t>
            </w:r>
            <w:r w:rsidRPr="006434E3">
              <w:rPr>
                <w:noProof/>
                <w:color w:val="FF0000"/>
                <w:sz w:val="24"/>
                <w:szCs w:val="24"/>
              </w:rPr>
              <w:t>2</w:t>
            </w:r>
            <w:r w:rsidR="00DC5534" w:rsidRPr="006434E3">
              <w:rPr>
                <w:noProof/>
                <w:color w:val="FF0000"/>
                <w:sz w:val="24"/>
                <w:szCs w:val="24"/>
              </w:rPr>
              <w:t xml:space="preserve"> г.</w:t>
            </w:r>
            <w:r w:rsidR="00EF2A94" w:rsidRPr="006434E3">
              <w:rPr>
                <w:noProof/>
                <w:color w:val="FF0000"/>
                <w:sz w:val="24"/>
                <w:szCs w:val="24"/>
              </w:rPr>
              <w:t xml:space="preserve"> / </w:t>
            </w:r>
            <w:r w:rsidRPr="006434E3">
              <w:rPr>
                <w:noProof/>
                <w:color w:val="FF0000"/>
                <w:sz w:val="24"/>
                <w:szCs w:val="24"/>
              </w:rPr>
              <w:t>10</w:t>
            </w:r>
            <w:r w:rsidR="00EF2A94" w:rsidRPr="006434E3">
              <w:rPr>
                <w:noProof/>
                <w:color w:val="FF0000"/>
                <w:sz w:val="24"/>
                <w:szCs w:val="24"/>
              </w:rPr>
              <w:t>.0</w:t>
            </w:r>
            <w:r w:rsidRPr="006434E3">
              <w:rPr>
                <w:noProof/>
                <w:color w:val="FF0000"/>
                <w:sz w:val="24"/>
                <w:szCs w:val="24"/>
              </w:rPr>
              <w:t>4</w:t>
            </w:r>
            <w:r w:rsidR="00EF2A94" w:rsidRPr="006434E3">
              <w:rPr>
                <w:noProof/>
                <w:color w:val="FF0000"/>
                <w:sz w:val="24"/>
                <w:szCs w:val="24"/>
              </w:rPr>
              <w:t>.202</w:t>
            </w:r>
            <w:r w:rsidRPr="006434E3">
              <w:rPr>
                <w:noProof/>
                <w:color w:val="FF0000"/>
                <w:sz w:val="24"/>
                <w:szCs w:val="24"/>
              </w:rPr>
              <w:t>2</w:t>
            </w:r>
            <w:r w:rsidR="00DC5534" w:rsidRPr="006434E3">
              <w:rPr>
                <w:noProof/>
                <w:color w:val="FF0000"/>
                <w:sz w:val="24"/>
                <w:szCs w:val="24"/>
              </w:rPr>
              <w:t xml:space="preserve"> г.</w:t>
            </w:r>
          </w:p>
          <w:p w:rsidR="00EF2A94" w:rsidRPr="00EF39F3" w:rsidRDefault="00EF2A94" w:rsidP="00EF39F3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39F3">
              <w:rPr>
                <w:rFonts w:ascii="Times New Roman" w:hAnsi="Times New Roman" w:cs="Times New Roman"/>
                <w:noProof/>
                <w:sz w:val="24"/>
                <w:szCs w:val="24"/>
              </w:rPr>
              <w:t>Обязанности</w:t>
            </w:r>
            <w:r w:rsidR="00C92946" w:rsidRPr="00EF39F3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EF2A94" w:rsidRPr="006434E3" w:rsidRDefault="00EF2A94" w:rsidP="001D65F2">
            <w:pPr>
              <w:rPr>
                <w:noProof/>
                <w:color w:val="FF0000"/>
                <w:sz w:val="24"/>
                <w:szCs w:val="24"/>
              </w:rPr>
            </w:pPr>
            <w:r w:rsidRPr="006434E3">
              <w:rPr>
                <w:b/>
                <w:bCs/>
                <w:noProof/>
                <w:color w:val="FF0000"/>
                <w:sz w:val="24"/>
                <w:szCs w:val="24"/>
              </w:rPr>
              <w:t xml:space="preserve">- </w:t>
            </w:r>
            <w:r w:rsidRPr="006434E3">
              <w:rPr>
                <w:noProof/>
                <w:color w:val="FF0000"/>
                <w:sz w:val="24"/>
                <w:szCs w:val="24"/>
              </w:rPr>
              <w:t xml:space="preserve">разработка </w:t>
            </w:r>
            <w:r w:rsidR="009C35F2" w:rsidRPr="006434E3">
              <w:rPr>
                <w:noProof/>
                <w:color w:val="FF0000"/>
                <w:sz w:val="24"/>
                <w:szCs w:val="24"/>
              </w:rPr>
              <w:t>корпоративного стиля предприятия;</w:t>
            </w:r>
          </w:p>
          <w:p w:rsidR="009C35F2" w:rsidRPr="006434E3" w:rsidRDefault="009C35F2" w:rsidP="001D65F2">
            <w:pPr>
              <w:rPr>
                <w:noProof/>
                <w:color w:val="FF0000"/>
                <w:sz w:val="24"/>
                <w:szCs w:val="24"/>
              </w:rPr>
            </w:pPr>
            <w:r w:rsidRPr="006434E3">
              <w:rPr>
                <w:noProof/>
                <w:color w:val="FF0000"/>
                <w:sz w:val="24"/>
                <w:szCs w:val="24"/>
              </w:rPr>
              <w:t xml:space="preserve">- дизайн-проект интерьеров </w:t>
            </w:r>
            <w:r w:rsidR="00433C72" w:rsidRPr="006434E3">
              <w:rPr>
                <w:noProof/>
                <w:color w:val="FF0000"/>
                <w:sz w:val="24"/>
                <w:szCs w:val="24"/>
              </w:rPr>
              <w:t>предприятия</w:t>
            </w:r>
            <w:r w:rsidR="009F3BBE" w:rsidRPr="006434E3">
              <w:rPr>
                <w:noProof/>
                <w:color w:val="FF0000"/>
                <w:sz w:val="24"/>
                <w:szCs w:val="24"/>
              </w:rPr>
              <w:t>.</w:t>
            </w:r>
          </w:p>
          <w:p w:rsidR="00BD38CE" w:rsidRPr="000B6EE4" w:rsidRDefault="00BD38CE" w:rsidP="000B6EE4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0B6EE4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Опыт работы:</w:t>
            </w:r>
          </w:p>
          <w:p w:rsidR="00BD38CE" w:rsidRPr="00BD38CE" w:rsidRDefault="00BD38CE" w:rsidP="009C35F2">
            <w:pPr>
              <w:rPr>
                <w:noProof/>
                <w:color w:val="FF0000"/>
                <w:sz w:val="24"/>
                <w:szCs w:val="24"/>
              </w:rPr>
            </w:pPr>
            <w:r w:rsidRPr="00BD38CE">
              <w:rPr>
                <w:noProof/>
                <w:color w:val="FF0000"/>
                <w:sz w:val="24"/>
                <w:szCs w:val="24"/>
              </w:rPr>
              <w:t xml:space="preserve">ООО </w:t>
            </w:r>
            <w:r w:rsidR="009C35F2">
              <w:rPr>
                <w:noProof/>
                <w:color w:val="FF0000"/>
                <w:sz w:val="24"/>
                <w:szCs w:val="24"/>
              </w:rPr>
              <w:t>«ЗАО «Хлеб»»</w:t>
            </w:r>
          </w:p>
          <w:p w:rsidR="00BD38CE" w:rsidRPr="000B6EE4" w:rsidRDefault="00BD38CE" w:rsidP="000B6EE4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6EE4">
              <w:rPr>
                <w:rFonts w:ascii="Times New Roman" w:hAnsi="Times New Roman" w:cs="Times New Roman"/>
                <w:noProof/>
                <w:sz w:val="24"/>
                <w:szCs w:val="24"/>
              </w:rPr>
              <w:t>Обязанности:</w:t>
            </w:r>
          </w:p>
          <w:p w:rsidR="00BD38CE" w:rsidRDefault="00BD38CE" w:rsidP="00BD38CE">
            <w:pPr>
              <w:rPr>
                <w:noProof/>
                <w:color w:val="FF0000"/>
                <w:sz w:val="24"/>
                <w:szCs w:val="24"/>
              </w:rPr>
            </w:pPr>
            <w:r w:rsidRPr="00BD38CE">
              <w:rPr>
                <w:b/>
                <w:bCs/>
                <w:noProof/>
                <w:color w:val="FF0000"/>
                <w:sz w:val="24"/>
                <w:szCs w:val="24"/>
              </w:rPr>
              <w:t xml:space="preserve">- </w:t>
            </w:r>
            <w:r w:rsidRPr="00BD38CE">
              <w:rPr>
                <w:noProof/>
                <w:color w:val="FF0000"/>
                <w:sz w:val="24"/>
                <w:szCs w:val="24"/>
              </w:rPr>
              <w:t xml:space="preserve">разработка </w:t>
            </w:r>
            <w:r w:rsidR="009C35F2">
              <w:rPr>
                <w:noProof/>
                <w:color w:val="FF0000"/>
                <w:sz w:val="24"/>
                <w:szCs w:val="24"/>
              </w:rPr>
              <w:t>упаковочного материала для продукции предприятия ЗАО «Хлеб»</w:t>
            </w:r>
          </w:p>
          <w:p w:rsidR="00EF39F3" w:rsidRDefault="006434E3" w:rsidP="001D65F2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EF39F3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Наличие специальных прав</w:t>
            </w:r>
            <w:r w:rsidR="00EF39F3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:</w:t>
            </w:r>
          </w:p>
          <w:p w:rsidR="00EF39F3" w:rsidRPr="00EF39F3" w:rsidRDefault="00EF39F3" w:rsidP="001D65F2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-</w:t>
            </w:r>
          </w:p>
          <w:p w:rsidR="00EF39F3" w:rsidRDefault="00EF39F3" w:rsidP="00EF39F3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EF39F3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 xml:space="preserve"> Наличие </w:t>
            </w:r>
            <w: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дополнительных профессий:</w:t>
            </w:r>
          </w:p>
          <w:p w:rsidR="004F0092" w:rsidRPr="00A06348" w:rsidRDefault="00D817A8" w:rsidP="001D65F2">
            <w:pPr>
              <w:rPr>
                <w:b/>
                <w:noProof/>
                <w:sz w:val="24"/>
                <w:szCs w:val="24"/>
                <w:lang w:val="en-US"/>
              </w:rPr>
            </w:pPr>
            <w:r w:rsidRPr="00A06348">
              <w:rPr>
                <w:b/>
                <w:noProof/>
                <w:sz w:val="24"/>
                <w:szCs w:val="24"/>
                <w:lang w:val="en-US"/>
              </w:rPr>
              <w:t>-</w:t>
            </w:r>
          </w:p>
          <w:p w:rsidR="00BB68AD" w:rsidRPr="00A06348" w:rsidRDefault="00830915" w:rsidP="00EF39F3">
            <w:pPr>
              <w:pStyle w:val="41"/>
              <w:pBdr>
                <w:bottom w:val="single" w:sz="8" w:space="1" w:color="94B6D2" w:themeColor="accent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F39F3">
              <w:rPr>
                <w:rFonts w:eastAsiaTheme="majorEastAsia"/>
                <w:b w:val="0"/>
                <w:caps/>
                <w:noProof/>
                <w:color w:val="548AB7" w:themeColor="accent1" w:themeShade="BF"/>
                <w:sz w:val="24"/>
                <w:szCs w:val="24"/>
              </w:rPr>
              <w:t>Владение</w:t>
            </w:r>
            <w:r w:rsidRPr="00A06348">
              <w:rPr>
                <w:rFonts w:eastAsiaTheme="majorEastAsia"/>
                <w:b w:val="0"/>
                <w:caps/>
                <w:noProof/>
                <w:color w:val="548AB7" w:themeColor="accent1" w:themeShade="BF"/>
                <w:sz w:val="24"/>
                <w:szCs w:val="24"/>
                <w:lang w:val="en-US"/>
              </w:rPr>
              <w:t xml:space="preserve"> </w:t>
            </w:r>
            <w:r w:rsidRPr="00EF39F3">
              <w:rPr>
                <w:rFonts w:eastAsiaTheme="majorEastAsia"/>
                <w:b w:val="0"/>
                <w:caps/>
                <w:noProof/>
                <w:color w:val="548AB7" w:themeColor="accent1" w:themeShade="BF"/>
                <w:sz w:val="24"/>
                <w:szCs w:val="24"/>
              </w:rPr>
              <w:t>программами</w:t>
            </w:r>
            <w:r w:rsidRPr="00A06348">
              <w:rPr>
                <w:rFonts w:eastAsiaTheme="majorEastAsia"/>
                <w:b w:val="0"/>
                <w:caps/>
                <w:noProof/>
                <w:color w:val="548AB7" w:themeColor="accent1" w:themeShade="BF"/>
                <w:sz w:val="24"/>
                <w:szCs w:val="24"/>
                <w:lang w:val="en-US"/>
              </w:rPr>
              <w:t xml:space="preserve">: </w:t>
            </w:r>
            <w:r w:rsidR="000060CF" w:rsidRPr="00EF39F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BB68AD" w:rsidRPr="00A063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instrText xml:space="preserve"> HYPERLINK "https://www.autodesk.ru/products/autocad/overview" </w:instrText>
            </w:r>
            <w:r w:rsidR="000060CF" w:rsidRPr="00EF39F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</w:p>
          <w:p w:rsidR="00BB68AD" w:rsidRPr="00D817A8" w:rsidRDefault="00BB68AD" w:rsidP="00EF39F3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817A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Photoshop</w:t>
            </w:r>
            <w:r w:rsidR="00EF39F3" w:rsidRPr="00D817A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;</w:t>
            </w:r>
            <w:r w:rsidR="000060CF" w:rsidRPr="00EF39F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D817A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Adobe Illustrator</w:t>
            </w:r>
          </w:p>
          <w:p w:rsidR="00906F6B" w:rsidRPr="000B6EE4" w:rsidRDefault="00BB68AD" w:rsidP="000B6EE4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817A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3ds Max</w:t>
            </w:r>
            <w:r w:rsidR="00EF39F3" w:rsidRPr="00D817A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;</w:t>
            </w:r>
            <w:r w:rsidRPr="00D817A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ArchiCAD</w:t>
            </w:r>
          </w:p>
          <w:p w:rsidR="00906F6B" w:rsidRDefault="00906F6B" w:rsidP="001D65F2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EF39F3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Личные достижения</w:t>
            </w:r>
          </w:p>
          <w:p w:rsidR="000B6EE4" w:rsidRDefault="000B6EE4" w:rsidP="000B6EE4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- Региональный чемпионат «Молодые профессионалы» </w:t>
            </w:r>
            <w:proofErr w:type="spellStart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WorldSkills</w:t>
            </w:r>
            <w:proofErr w:type="spellEnd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en-US"/>
              </w:rPr>
              <w:t>Russia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 </w:t>
            </w:r>
            <w:r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(результат)</w:t>
            </w:r>
          </w:p>
          <w:p w:rsidR="000B6EE4" w:rsidRDefault="000B6EE4" w:rsidP="000B6EE4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- Региональные конкурсы профессионального мастерства «Лучший по профессии» </w:t>
            </w:r>
            <w:r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(результат)</w:t>
            </w:r>
          </w:p>
          <w:p w:rsidR="000B6EE4" w:rsidRDefault="000B6EE4" w:rsidP="000B6EE4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 - Всероссийская олимпиада профессионального мастерства </w:t>
            </w:r>
            <w:r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(результат)</w:t>
            </w:r>
          </w:p>
          <w:p w:rsidR="000B6EE4" w:rsidRPr="00EF39F3" w:rsidRDefault="000B6EE4" w:rsidP="001D65F2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</w:p>
          <w:p w:rsidR="002A4710" w:rsidRPr="00BD38CE" w:rsidRDefault="002A4710" w:rsidP="001D65F2">
            <w:pPr>
              <w:rPr>
                <w:rFonts w:ascii="Cambria" w:hAnsi="Cambria" w:cs="Arial"/>
                <w:color w:val="0070C0"/>
                <w:sz w:val="24"/>
                <w:szCs w:val="24"/>
                <w:shd w:val="clear" w:color="auto" w:fill="FFFFFF"/>
              </w:rPr>
            </w:pPr>
          </w:p>
          <w:p w:rsidR="002A4710" w:rsidRPr="00BD38CE" w:rsidRDefault="002A4710" w:rsidP="001D65F2">
            <w:pPr>
              <w:rPr>
                <w:rFonts w:ascii="Cambria" w:hAnsi="Cambria" w:cs="Arial"/>
                <w:color w:val="0070C0"/>
                <w:sz w:val="20"/>
                <w:szCs w:val="20"/>
                <w:shd w:val="clear" w:color="auto" w:fill="FFFFFF"/>
              </w:rPr>
            </w:pPr>
          </w:p>
          <w:p w:rsidR="00036450" w:rsidRPr="00BD38CE" w:rsidRDefault="00036450" w:rsidP="001D65F2">
            <w:pPr>
              <w:rPr>
                <w:rFonts w:ascii="Cambria" w:hAnsi="Cambria" w:cs="Arial"/>
                <w:color w:val="0070C0"/>
                <w:sz w:val="20"/>
                <w:szCs w:val="20"/>
                <w:shd w:val="clear" w:color="auto" w:fill="FFFFFF"/>
              </w:rPr>
            </w:pPr>
          </w:p>
        </w:tc>
      </w:tr>
    </w:tbl>
    <w:p w:rsidR="0043117B" w:rsidRPr="00BB67E8" w:rsidRDefault="00965EF7" w:rsidP="000C45FF">
      <w:pPr>
        <w:tabs>
          <w:tab w:val="left" w:pos="990"/>
        </w:tabs>
        <w:rPr>
          <w:noProof/>
          <w:sz w:val="20"/>
          <w:szCs w:val="20"/>
        </w:rPr>
      </w:pPr>
    </w:p>
    <w:p w:rsidR="001D65F2" w:rsidRDefault="001D65F2" w:rsidP="000C45FF">
      <w:pPr>
        <w:tabs>
          <w:tab w:val="left" w:pos="990"/>
        </w:tabs>
        <w:rPr>
          <w:noProof/>
        </w:rPr>
      </w:pPr>
    </w:p>
    <w:p w:rsidR="001D65F2" w:rsidRPr="00D407B2" w:rsidRDefault="001D65F2" w:rsidP="000C45FF">
      <w:pPr>
        <w:tabs>
          <w:tab w:val="left" w:pos="990"/>
        </w:tabs>
        <w:rPr>
          <w:noProof/>
        </w:rPr>
      </w:pPr>
    </w:p>
    <w:sectPr w:rsidR="001D65F2" w:rsidRPr="00D407B2" w:rsidSect="002D3CA3">
      <w:headerReference w:type="default" r:id="rId9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F7" w:rsidRDefault="00965EF7" w:rsidP="000C45FF">
      <w:r>
        <w:separator/>
      </w:r>
    </w:p>
  </w:endnote>
  <w:endnote w:type="continuationSeparator" w:id="0">
    <w:p w:rsidR="00965EF7" w:rsidRDefault="00965EF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F7" w:rsidRDefault="00965EF7" w:rsidP="000C45FF">
      <w:r>
        <w:separator/>
      </w:r>
    </w:p>
  </w:footnote>
  <w:footnote w:type="continuationSeparator" w:id="0">
    <w:p w:rsidR="00965EF7" w:rsidRDefault="00965EF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Pr="00D407B2" w:rsidRDefault="000C45FF">
    <w:pPr>
      <w:pStyle w:val="ac"/>
    </w:pPr>
    <w:r w:rsidRPr="00D407B2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Графический объект 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0E58E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049DB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B04A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46CA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FEA6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20BBF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E7A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C24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44B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965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958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6709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3C74F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5F2"/>
    <w:rsid w:val="000060CF"/>
    <w:rsid w:val="00036450"/>
    <w:rsid w:val="0009036E"/>
    <w:rsid w:val="00094499"/>
    <w:rsid w:val="000B6EE4"/>
    <w:rsid w:val="000C45FF"/>
    <w:rsid w:val="000E3FD1"/>
    <w:rsid w:val="00112054"/>
    <w:rsid w:val="001424E5"/>
    <w:rsid w:val="001525E1"/>
    <w:rsid w:val="00180329"/>
    <w:rsid w:val="00185585"/>
    <w:rsid w:val="0019001F"/>
    <w:rsid w:val="001A74A5"/>
    <w:rsid w:val="001B2ABD"/>
    <w:rsid w:val="001D65F2"/>
    <w:rsid w:val="001E0391"/>
    <w:rsid w:val="001E1759"/>
    <w:rsid w:val="001F1ECC"/>
    <w:rsid w:val="002011F6"/>
    <w:rsid w:val="002400EB"/>
    <w:rsid w:val="00256CF7"/>
    <w:rsid w:val="00281FD5"/>
    <w:rsid w:val="002A4710"/>
    <w:rsid w:val="002D3CA3"/>
    <w:rsid w:val="0030481B"/>
    <w:rsid w:val="00312206"/>
    <w:rsid w:val="003156FC"/>
    <w:rsid w:val="00315AB3"/>
    <w:rsid w:val="003254B5"/>
    <w:rsid w:val="0037121F"/>
    <w:rsid w:val="00392009"/>
    <w:rsid w:val="003955F4"/>
    <w:rsid w:val="003A6B7D"/>
    <w:rsid w:val="003B06CA"/>
    <w:rsid w:val="003D0B3C"/>
    <w:rsid w:val="004071FC"/>
    <w:rsid w:val="004142CD"/>
    <w:rsid w:val="00433C72"/>
    <w:rsid w:val="00444F3C"/>
    <w:rsid w:val="00445947"/>
    <w:rsid w:val="004813B3"/>
    <w:rsid w:val="00496591"/>
    <w:rsid w:val="004C63E4"/>
    <w:rsid w:val="004D3011"/>
    <w:rsid w:val="004F0092"/>
    <w:rsid w:val="00510D6C"/>
    <w:rsid w:val="005223F1"/>
    <w:rsid w:val="005262AC"/>
    <w:rsid w:val="00540DD6"/>
    <w:rsid w:val="005E39D5"/>
    <w:rsid w:val="00600670"/>
    <w:rsid w:val="0062123A"/>
    <w:rsid w:val="00635BD7"/>
    <w:rsid w:val="006434E3"/>
    <w:rsid w:val="00646E75"/>
    <w:rsid w:val="006771D0"/>
    <w:rsid w:val="006D4C30"/>
    <w:rsid w:val="006F7526"/>
    <w:rsid w:val="00715FCB"/>
    <w:rsid w:val="00727CF7"/>
    <w:rsid w:val="00743101"/>
    <w:rsid w:val="007775E1"/>
    <w:rsid w:val="007867A0"/>
    <w:rsid w:val="007927F5"/>
    <w:rsid w:val="007934C4"/>
    <w:rsid w:val="00802CA0"/>
    <w:rsid w:val="00830915"/>
    <w:rsid w:val="00906F6B"/>
    <w:rsid w:val="00926012"/>
    <w:rsid w:val="009260CD"/>
    <w:rsid w:val="009477FA"/>
    <w:rsid w:val="00952C25"/>
    <w:rsid w:val="00965EF7"/>
    <w:rsid w:val="009C35F2"/>
    <w:rsid w:val="009D12AF"/>
    <w:rsid w:val="009F3BBE"/>
    <w:rsid w:val="009F729D"/>
    <w:rsid w:val="00A06348"/>
    <w:rsid w:val="00A2118D"/>
    <w:rsid w:val="00AD5804"/>
    <w:rsid w:val="00AD76E2"/>
    <w:rsid w:val="00AE410C"/>
    <w:rsid w:val="00AE681A"/>
    <w:rsid w:val="00B20152"/>
    <w:rsid w:val="00B359E4"/>
    <w:rsid w:val="00B57D98"/>
    <w:rsid w:val="00B70850"/>
    <w:rsid w:val="00BB67E8"/>
    <w:rsid w:val="00BB68AD"/>
    <w:rsid w:val="00BB6C3C"/>
    <w:rsid w:val="00BD38CE"/>
    <w:rsid w:val="00BD5844"/>
    <w:rsid w:val="00C066B6"/>
    <w:rsid w:val="00C21A9C"/>
    <w:rsid w:val="00C31050"/>
    <w:rsid w:val="00C37BA1"/>
    <w:rsid w:val="00C4468D"/>
    <w:rsid w:val="00C4674C"/>
    <w:rsid w:val="00C506CF"/>
    <w:rsid w:val="00C72BED"/>
    <w:rsid w:val="00C92946"/>
    <w:rsid w:val="00C9578B"/>
    <w:rsid w:val="00CB0055"/>
    <w:rsid w:val="00CB45AA"/>
    <w:rsid w:val="00CC0C6D"/>
    <w:rsid w:val="00CC1D76"/>
    <w:rsid w:val="00D04BFE"/>
    <w:rsid w:val="00D20CFB"/>
    <w:rsid w:val="00D2522B"/>
    <w:rsid w:val="00D407B2"/>
    <w:rsid w:val="00D422DE"/>
    <w:rsid w:val="00D5459D"/>
    <w:rsid w:val="00D74728"/>
    <w:rsid w:val="00D817A8"/>
    <w:rsid w:val="00D91DB0"/>
    <w:rsid w:val="00DA1F4D"/>
    <w:rsid w:val="00DC5534"/>
    <w:rsid w:val="00DD172A"/>
    <w:rsid w:val="00E25A26"/>
    <w:rsid w:val="00E26AD8"/>
    <w:rsid w:val="00E4381A"/>
    <w:rsid w:val="00E55D74"/>
    <w:rsid w:val="00EB126D"/>
    <w:rsid w:val="00EF2A94"/>
    <w:rsid w:val="00EF39F3"/>
    <w:rsid w:val="00F41975"/>
    <w:rsid w:val="00F60274"/>
    <w:rsid w:val="00F77FB9"/>
    <w:rsid w:val="00FB068F"/>
    <w:rsid w:val="00FC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8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4468D"/>
    <w:rPr>
      <w:rFonts w:ascii="Calibri" w:hAnsi="Calibri" w:cs="Calibr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C4468D"/>
    <w:pPr>
      <w:keepNext/>
      <w:keepLines/>
      <w:spacing w:before="240"/>
      <w:outlineLvl w:val="0"/>
    </w:pPr>
    <w:rPr>
      <w:rFonts w:eastAsiaTheme="majorEastAsia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C446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C4468D"/>
    <w:pPr>
      <w:keepNext/>
      <w:keepLines/>
      <w:spacing w:before="240" w:after="120"/>
      <w:outlineLvl w:val="2"/>
    </w:pPr>
    <w:rPr>
      <w:rFonts w:eastAsiaTheme="majorEastAsia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C4468D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C4468D"/>
    <w:pPr>
      <w:keepNext/>
      <w:keepLines/>
      <w:spacing w:before="40"/>
      <w:outlineLvl w:val="4"/>
    </w:pPr>
    <w:rPr>
      <w:rFonts w:eastAsiaTheme="majorEastAsia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4468D"/>
    <w:pPr>
      <w:keepNext/>
      <w:keepLines/>
      <w:spacing w:before="40"/>
      <w:outlineLvl w:val="5"/>
    </w:pPr>
    <w:rPr>
      <w:rFonts w:eastAsiaTheme="majorEastAsia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4468D"/>
    <w:pPr>
      <w:keepNext/>
      <w:keepLines/>
      <w:spacing w:before="40"/>
      <w:outlineLvl w:val="6"/>
    </w:pPr>
    <w:rPr>
      <w:rFonts w:eastAsiaTheme="majorEastAsia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4468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4468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basedOn w:val="a3"/>
    <w:link w:val="21"/>
    <w:uiPriority w:val="9"/>
    <w:rsid w:val="00C4468D"/>
    <w:rPr>
      <w:rFonts w:ascii="Calibri" w:eastAsiaTheme="majorEastAsia" w:hAnsi="Calibri" w:cs="Calibr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C4468D"/>
    <w:rPr>
      <w:caps/>
      <w:color w:val="000000" w:themeColor="text1"/>
      <w:sz w:val="96"/>
      <w:szCs w:val="76"/>
    </w:rPr>
  </w:style>
  <w:style w:type="character" w:customStyle="1" w:styleId="a7">
    <w:name w:val="Заголовок Знак"/>
    <w:basedOn w:val="a3"/>
    <w:link w:val="a6"/>
    <w:uiPriority w:val="10"/>
    <w:rsid w:val="00C4468D"/>
    <w:rPr>
      <w:rFonts w:ascii="Calibri" w:hAnsi="Calibri" w:cs="Calibr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C4468D"/>
    <w:rPr>
      <w:rFonts w:ascii="Calibri" w:hAnsi="Calibri" w:cs="Calibri"/>
      <w:i/>
      <w:iCs/>
    </w:rPr>
  </w:style>
  <w:style w:type="character" w:customStyle="1" w:styleId="10">
    <w:name w:val="Заголовок 1 Знак"/>
    <w:basedOn w:val="a3"/>
    <w:link w:val="1"/>
    <w:uiPriority w:val="9"/>
    <w:rsid w:val="00C4468D"/>
    <w:rPr>
      <w:rFonts w:ascii="Calibri" w:eastAsiaTheme="majorEastAsia" w:hAnsi="Calibri" w:cs="Calibr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C4468D"/>
  </w:style>
  <w:style w:type="character" w:customStyle="1" w:styleId="aa">
    <w:name w:val="Дата Знак"/>
    <w:basedOn w:val="a3"/>
    <w:link w:val="a9"/>
    <w:uiPriority w:val="99"/>
    <w:rsid w:val="00C4468D"/>
    <w:rPr>
      <w:rFonts w:ascii="Calibri" w:hAnsi="Calibri" w:cs="Calibri"/>
      <w:sz w:val="18"/>
      <w:szCs w:val="22"/>
    </w:rPr>
  </w:style>
  <w:style w:type="character" w:styleId="ab">
    <w:name w:val="Hyperlink"/>
    <w:basedOn w:val="a3"/>
    <w:uiPriority w:val="99"/>
    <w:unhideWhenUsed/>
    <w:rsid w:val="00C4468D"/>
    <w:rPr>
      <w:rFonts w:ascii="Calibri" w:hAnsi="Calibri" w:cs="Calibri"/>
      <w:color w:val="B85A22" w:themeColor="accent2" w:themeShade="BF"/>
      <w:u w:val="single"/>
    </w:rPr>
  </w:style>
  <w:style w:type="character" w:customStyle="1" w:styleId="11">
    <w:name w:val="Неразрешенное упоминание 1"/>
    <w:basedOn w:val="a3"/>
    <w:uiPriority w:val="99"/>
    <w:semiHidden/>
    <w:rsid w:val="00C4468D"/>
    <w:rPr>
      <w:rFonts w:ascii="Calibri" w:hAnsi="Calibri" w:cs="Calibr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3"/>
    <w:link w:val="a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0">
    <w:name w:val="Table Grid"/>
    <w:basedOn w:val="a4"/>
    <w:uiPriority w:val="39"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C4468D"/>
    <w:rPr>
      <w:rFonts w:ascii="Calibri" w:hAnsi="Calibri" w:cs="Calibr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C446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Подзаголовок Знак"/>
    <w:basedOn w:val="a3"/>
    <w:link w:val="af2"/>
    <w:uiPriority w:val="11"/>
    <w:rsid w:val="00C4468D"/>
    <w:rPr>
      <w:rFonts w:ascii="Calibri" w:hAnsi="Calibri" w:cs="Calibr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Заголовок 3 Знак"/>
    <w:basedOn w:val="a3"/>
    <w:link w:val="31"/>
    <w:uiPriority w:val="9"/>
    <w:rsid w:val="00C4468D"/>
    <w:rPr>
      <w:rFonts w:ascii="Calibri" w:eastAsiaTheme="majorEastAsia" w:hAnsi="Calibri" w:cs="Calibri"/>
      <w:b/>
      <w:caps/>
      <w:color w:val="548AB7" w:themeColor="accent1" w:themeShade="BF"/>
      <w:sz w:val="22"/>
    </w:rPr>
  </w:style>
  <w:style w:type="character" w:customStyle="1" w:styleId="42">
    <w:name w:val="Заголовок 4 Знак"/>
    <w:basedOn w:val="a3"/>
    <w:link w:val="41"/>
    <w:uiPriority w:val="9"/>
    <w:rsid w:val="00C4468D"/>
    <w:rPr>
      <w:rFonts w:ascii="Calibri" w:hAnsi="Calibri" w:cs="Calibri"/>
      <w:b/>
      <w:sz w:val="18"/>
      <w:szCs w:val="22"/>
    </w:rPr>
  </w:style>
  <w:style w:type="character" w:customStyle="1" w:styleId="Mention">
    <w:name w:val="Mention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446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4468D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4468D"/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4468D"/>
    <w:rPr>
      <w:rFonts w:ascii="Calibri" w:hAnsi="Calibri" w:cs="Calibr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4468D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4468D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4468D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C4468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C4468D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C4468D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C4468D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C4468D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C4468D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C4468D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C4468D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C4468D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C4468D"/>
    <w:pPr>
      <w:outlineLvl w:val="9"/>
    </w:pPr>
  </w:style>
  <w:style w:type="character" w:styleId="af5">
    <w:name w:val="Subtle Reference"/>
    <w:basedOn w:val="a3"/>
    <w:uiPriority w:val="31"/>
    <w:semiHidden/>
    <w:qFormat/>
    <w:rsid w:val="00C4468D"/>
    <w:rPr>
      <w:rFonts w:ascii="Calibri" w:hAnsi="Calibri" w:cs="Calibri"/>
      <w:smallCaps/>
      <w:color w:val="5A5A5A" w:themeColor="text1" w:themeTint="A5"/>
    </w:rPr>
  </w:style>
  <w:style w:type="character" w:styleId="af6">
    <w:name w:val="Subtle Emphasis"/>
    <w:basedOn w:val="a3"/>
    <w:uiPriority w:val="19"/>
    <w:semiHidden/>
    <w:qFormat/>
    <w:rsid w:val="00C4468D"/>
    <w:rPr>
      <w:rFonts w:ascii="Calibri" w:hAnsi="Calibri" w:cs="Calibr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C4468D"/>
  </w:style>
  <w:style w:type="character" w:styleId="af9">
    <w:name w:val="Book Title"/>
    <w:basedOn w:val="a3"/>
    <w:uiPriority w:val="33"/>
    <w:semiHidden/>
    <w:qFormat/>
    <w:rsid w:val="00C4468D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paragraph" w:styleId="afa">
    <w:name w:val="Message Header"/>
    <w:basedOn w:val="a2"/>
    <w:link w:val="afb"/>
    <w:uiPriority w:val="99"/>
    <w:semiHidden/>
    <w:unhideWhenUsed/>
    <w:rsid w:val="00C4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b">
    <w:name w:val="Шапка Знак"/>
    <w:basedOn w:val="a3"/>
    <w:link w:val="afa"/>
    <w:uiPriority w:val="99"/>
    <w:semiHidden/>
    <w:rsid w:val="00C4468D"/>
    <w:rPr>
      <w:rFonts w:ascii="Calibri" w:eastAsiaTheme="majorEastAsia" w:hAnsi="Calibri" w:cs="Calibri"/>
      <w:shd w:val="pct20" w:color="auto" w:fill="auto"/>
    </w:rPr>
  </w:style>
  <w:style w:type="table" w:styleId="afc">
    <w:name w:val="Table Elegant"/>
    <w:basedOn w:val="a4"/>
    <w:uiPriority w:val="99"/>
    <w:semiHidden/>
    <w:unhideWhenUsed/>
    <w:rsid w:val="00C446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C4468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C4468D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4468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4468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4468D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446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446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446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9"/>
    <w:semiHidden/>
    <w:unhideWhenUsed/>
    <w:rsid w:val="00C4468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4468D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4468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4468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4468D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qFormat/>
    <w:rsid w:val="00C4468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4468D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4468D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4468D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4468D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4468D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4468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4468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4468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4468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4468D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446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C4468D"/>
  </w:style>
  <w:style w:type="paragraph" w:styleId="aff1">
    <w:name w:val="macro"/>
    <w:link w:val="aff2"/>
    <w:uiPriority w:val="99"/>
    <w:semiHidden/>
    <w:unhideWhenUsed/>
    <w:rsid w:val="00C44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0"/>
      <w:szCs w:val="20"/>
    </w:rPr>
  </w:style>
  <w:style w:type="character" w:customStyle="1" w:styleId="aff2">
    <w:name w:val="Текст макроса Знак"/>
    <w:basedOn w:val="a3"/>
    <w:link w:val="aff1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C4468D"/>
    <w:rPr>
      <w:rFonts w:eastAsiaTheme="majorEastAsia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C4468D"/>
    <w:rPr>
      <w:sz w:val="20"/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C4468D"/>
    <w:pPr>
      <w:ind w:left="180" w:hanging="180"/>
    </w:pPr>
  </w:style>
  <w:style w:type="paragraph" w:styleId="aff7">
    <w:name w:val="toa heading"/>
    <w:basedOn w:val="a2"/>
    <w:next w:val="a2"/>
    <w:uiPriority w:val="99"/>
    <w:semiHidden/>
    <w:rsid w:val="00C4468D"/>
    <w:pPr>
      <w:spacing w:before="120"/>
    </w:pPr>
    <w:rPr>
      <w:rFonts w:eastAsiaTheme="majorEastAsia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qFormat/>
    <w:rsid w:val="00C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C4468D"/>
    <w:rPr>
      <w:rFonts w:ascii="Calibri" w:hAnsi="Calibri" w:cs="Calibri"/>
      <w:i/>
      <w:iCs/>
      <w:color w:val="404040" w:themeColor="text1" w:themeTint="BF"/>
      <w:sz w:val="18"/>
      <w:szCs w:val="22"/>
    </w:rPr>
  </w:style>
  <w:style w:type="table" w:styleId="aff8">
    <w:name w:val="Colorful List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C446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C446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446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Colorful Shading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Grid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b">
    <w:name w:val="annotation text"/>
    <w:basedOn w:val="a2"/>
    <w:link w:val="affc"/>
    <w:uiPriority w:val="99"/>
    <w:semiHidden/>
    <w:unhideWhenUsed/>
    <w:rsid w:val="00C4468D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4468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4468D"/>
    <w:rPr>
      <w:rFonts w:ascii="Calibri" w:hAnsi="Calibri" w:cs="Calibri"/>
      <w:b/>
      <w:bCs/>
      <w:sz w:val="20"/>
      <w:szCs w:val="20"/>
    </w:rPr>
  </w:style>
  <w:style w:type="character" w:styleId="afff">
    <w:name w:val="annotation reference"/>
    <w:basedOn w:val="a3"/>
    <w:uiPriority w:val="99"/>
    <w:semiHidden/>
    <w:unhideWhenUsed/>
    <w:rsid w:val="00C4468D"/>
    <w:rPr>
      <w:rFonts w:ascii="Calibri" w:hAnsi="Calibri" w:cs="Calibri"/>
      <w:sz w:val="16"/>
      <w:szCs w:val="16"/>
    </w:rPr>
  </w:style>
  <w:style w:type="paragraph" w:styleId="afff0">
    <w:name w:val="Balloon Text"/>
    <w:basedOn w:val="a2"/>
    <w:link w:val="afff1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1">
    <w:name w:val="Текст выноски Знак"/>
    <w:basedOn w:val="a3"/>
    <w:link w:val="afff0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paragraph" w:styleId="afff2">
    <w:name w:val="envelope address"/>
    <w:basedOn w:val="a2"/>
    <w:uiPriority w:val="99"/>
    <w:semiHidden/>
    <w:unhideWhenUsed/>
    <w:rsid w:val="00C4468D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C446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5">
    <w:name w:val="Схема документа Знак"/>
    <w:basedOn w:val="a3"/>
    <w:link w:val="afff4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9"/>
    <w:semiHidden/>
    <w:rsid w:val="00C4468D"/>
    <w:rPr>
      <w:rFonts w:ascii="Calibri" w:eastAsiaTheme="majorEastAsia" w:hAnsi="Calibri" w:cs="Calibri"/>
      <w:color w:val="548AB7" w:themeColor="accent1" w:themeShade="BF"/>
      <w:sz w:val="18"/>
      <w:szCs w:val="22"/>
    </w:rPr>
  </w:style>
  <w:style w:type="character" w:customStyle="1" w:styleId="60">
    <w:name w:val="Заголовок 6 Знак"/>
    <w:basedOn w:val="a3"/>
    <w:link w:val="6"/>
    <w:uiPriority w:val="9"/>
    <w:semiHidden/>
    <w:rsid w:val="00C4468D"/>
    <w:rPr>
      <w:rFonts w:ascii="Calibri" w:eastAsiaTheme="majorEastAsia" w:hAnsi="Calibri" w:cs="Calibri"/>
      <w:color w:val="345C7D" w:themeColor="accent1" w:themeShade="7F"/>
      <w:sz w:val="18"/>
      <w:szCs w:val="22"/>
    </w:rPr>
  </w:style>
  <w:style w:type="character" w:customStyle="1" w:styleId="70">
    <w:name w:val="Заголовок 7 Знак"/>
    <w:basedOn w:val="a3"/>
    <w:link w:val="7"/>
    <w:uiPriority w:val="9"/>
    <w:semiHidden/>
    <w:rsid w:val="00C4468D"/>
    <w:rPr>
      <w:rFonts w:ascii="Calibri" w:eastAsiaTheme="majorEastAsia" w:hAnsi="Calibri" w:cs="Calibri"/>
      <w:i/>
      <w:iCs/>
      <w:color w:val="345C7D" w:themeColor="accent1" w:themeShade="7F"/>
      <w:sz w:val="18"/>
      <w:szCs w:val="22"/>
    </w:rPr>
  </w:style>
  <w:style w:type="character" w:customStyle="1" w:styleId="80">
    <w:name w:val="Заголовок 8 Знак"/>
    <w:basedOn w:val="a3"/>
    <w:link w:val="8"/>
    <w:uiPriority w:val="9"/>
    <w:semiHidden/>
    <w:rsid w:val="00C4468D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4468D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4468D"/>
    <w:pPr>
      <w:numPr>
        <w:numId w:val="13"/>
      </w:numPr>
    </w:pPr>
  </w:style>
  <w:style w:type="table" w:customStyle="1" w:styleId="110">
    <w:name w:val="Таблица простая 11"/>
    <w:basedOn w:val="a4"/>
    <w:uiPriority w:val="41"/>
    <w:rsid w:val="00C446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C446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C446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C446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C446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qFormat/>
    <w:rsid w:val="00C4468D"/>
    <w:rPr>
      <w:rFonts w:ascii="Calibri" w:hAnsi="Calibri" w:cs="Calibri"/>
      <w:sz w:val="18"/>
      <w:szCs w:val="22"/>
    </w:rPr>
  </w:style>
  <w:style w:type="character" w:styleId="afff7">
    <w:name w:val="Intense Reference"/>
    <w:basedOn w:val="a3"/>
    <w:uiPriority w:val="32"/>
    <w:semiHidden/>
    <w:qFormat/>
    <w:rsid w:val="00C4468D"/>
    <w:rPr>
      <w:rFonts w:ascii="Calibri" w:hAnsi="Calibri" w:cs="Calibri"/>
      <w:b/>
      <w:bCs/>
      <w:smallCaps/>
      <w:color w:val="94B6D2" w:themeColor="accent1"/>
      <w:spacing w:val="5"/>
    </w:rPr>
  </w:style>
  <w:style w:type="paragraph" w:styleId="afff8">
    <w:name w:val="Intense Quote"/>
    <w:basedOn w:val="a2"/>
    <w:next w:val="a2"/>
    <w:link w:val="afff9"/>
    <w:uiPriority w:val="30"/>
    <w:semiHidden/>
    <w:qFormat/>
    <w:rsid w:val="00C446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9">
    <w:name w:val="Выделенная цитата Знак"/>
    <w:basedOn w:val="a3"/>
    <w:link w:val="afff8"/>
    <w:uiPriority w:val="30"/>
    <w:semiHidden/>
    <w:rsid w:val="00C4468D"/>
    <w:rPr>
      <w:rFonts w:ascii="Calibri" w:hAnsi="Calibri" w:cs="Calibri"/>
      <w:i/>
      <w:iCs/>
      <w:color w:val="94B6D2" w:themeColor="accent1"/>
      <w:sz w:val="18"/>
      <w:szCs w:val="22"/>
    </w:rPr>
  </w:style>
  <w:style w:type="character" w:styleId="afffa">
    <w:name w:val="Intense Emphasis"/>
    <w:basedOn w:val="a3"/>
    <w:uiPriority w:val="21"/>
    <w:semiHidden/>
    <w:qFormat/>
    <w:rsid w:val="00C4468D"/>
    <w:rPr>
      <w:rFonts w:ascii="Calibri" w:hAnsi="Calibri" w:cs="Calibri"/>
      <w:i/>
      <w:iCs/>
      <w:color w:val="94B6D2" w:themeColor="accent1"/>
    </w:rPr>
  </w:style>
  <w:style w:type="paragraph" w:styleId="afffb">
    <w:name w:val="Normal (Web)"/>
    <w:basedOn w:val="a2"/>
    <w:uiPriority w:val="99"/>
    <w:semiHidden/>
    <w:unhideWhenUsed/>
    <w:rsid w:val="00C4468D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C4468D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C4468D"/>
    <w:rPr>
      <w:rFonts w:ascii="Calibri" w:hAnsi="Calibri" w:cs="Calibri"/>
      <w:color w:val="605E5C"/>
      <w:shd w:val="clear" w:color="auto" w:fill="E1DFDD"/>
    </w:rPr>
  </w:style>
  <w:style w:type="paragraph" w:styleId="afffc">
    <w:name w:val="Body Text"/>
    <w:basedOn w:val="a2"/>
    <w:link w:val="afffd"/>
    <w:uiPriority w:val="99"/>
    <w:semiHidden/>
    <w:unhideWhenUsed/>
    <w:rsid w:val="00C4468D"/>
    <w:pPr>
      <w:spacing w:after="120"/>
    </w:pPr>
  </w:style>
  <w:style w:type="character" w:customStyle="1" w:styleId="afffd">
    <w:name w:val="Основной текст Знак"/>
    <w:basedOn w:val="a3"/>
    <w:link w:val="afff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e">
    <w:name w:val="Body Text 2"/>
    <w:basedOn w:val="a2"/>
    <w:link w:val="2f"/>
    <w:uiPriority w:val="99"/>
    <w:semiHidden/>
    <w:unhideWhenUsed/>
    <w:rsid w:val="00C4468D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9">
    <w:name w:val="Body Text 3"/>
    <w:basedOn w:val="a2"/>
    <w:link w:val="3a"/>
    <w:uiPriority w:val="99"/>
    <w:semiHidden/>
    <w:unhideWhenUsed/>
    <w:rsid w:val="00C4468D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3"/>
    <w:link w:val="39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e">
    <w:name w:val="Body Text Indent"/>
    <w:basedOn w:val="a2"/>
    <w:link w:val="affff"/>
    <w:uiPriority w:val="99"/>
    <w:semiHidden/>
    <w:unhideWhenUsed/>
    <w:rsid w:val="00C4468D"/>
    <w:pPr>
      <w:spacing w:after="120"/>
      <w:ind w:left="360"/>
    </w:pPr>
  </w:style>
  <w:style w:type="character" w:customStyle="1" w:styleId="affff">
    <w:name w:val="Основной текст с отступом Знак"/>
    <w:basedOn w:val="a3"/>
    <w:link w:val="afffe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0">
    <w:name w:val="Body Text Indent 2"/>
    <w:basedOn w:val="a2"/>
    <w:link w:val="2f1"/>
    <w:uiPriority w:val="99"/>
    <w:semiHidden/>
    <w:unhideWhenUsed/>
    <w:rsid w:val="00C4468D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b">
    <w:name w:val="Body Text Indent 3"/>
    <w:basedOn w:val="a2"/>
    <w:link w:val="3c"/>
    <w:uiPriority w:val="99"/>
    <w:semiHidden/>
    <w:unhideWhenUsed/>
    <w:rsid w:val="00C4468D"/>
    <w:pPr>
      <w:spacing w:after="120"/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C4468D"/>
    <w:pPr>
      <w:spacing w:after="0"/>
      <w:ind w:firstLine="360"/>
    </w:pPr>
  </w:style>
  <w:style w:type="character" w:customStyle="1" w:styleId="affff1">
    <w:name w:val="Красная строка Знак"/>
    <w:basedOn w:val="afffd"/>
    <w:link w:val="affff0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2">
    <w:name w:val="Body Text First Indent 2"/>
    <w:basedOn w:val="afffe"/>
    <w:link w:val="2f3"/>
    <w:uiPriority w:val="99"/>
    <w:semiHidden/>
    <w:unhideWhenUsed/>
    <w:rsid w:val="00C4468D"/>
    <w:pPr>
      <w:spacing w:after="0"/>
      <w:ind w:firstLine="360"/>
    </w:pPr>
  </w:style>
  <w:style w:type="character" w:customStyle="1" w:styleId="2f3">
    <w:name w:val="Красная строка 2 Знак"/>
    <w:basedOn w:val="affff"/>
    <w:link w:val="2f2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2">
    <w:name w:val="Normal Indent"/>
    <w:basedOn w:val="a2"/>
    <w:uiPriority w:val="99"/>
    <w:semiHidden/>
    <w:unhideWhenUsed/>
    <w:rsid w:val="00C4468D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C4468D"/>
  </w:style>
  <w:style w:type="character" w:customStyle="1" w:styleId="affff4">
    <w:name w:val="Заголовок записки Знак"/>
    <w:basedOn w:val="a3"/>
    <w:link w:val="affff3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fff5">
    <w:name w:val="Table Contemporary"/>
    <w:basedOn w:val="a4"/>
    <w:uiPriority w:val="99"/>
    <w:semiHidden/>
    <w:unhideWhenUsed/>
    <w:rsid w:val="00C446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Light List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7">
    <w:name w:val="Light Shading"/>
    <w:basedOn w:val="a4"/>
    <w:uiPriority w:val="60"/>
    <w:semiHidden/>
    <w:unhideWhenUsed/>
    <w:rsid w:val="00C446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8">
    <w:name w:val="Light Grid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9">
    <w:name w:val="Dark List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-110">
    <w:name w:val="Список-таблица 1 светлая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C446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C446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C446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C446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C446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C446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C446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C446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C446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C446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C446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C446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C446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C446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C446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C4468D"/>
  </w:style>
  <w:style w:type="character" w:customStyle="1" w:styleId="affffb">
    <w:name w:val="Электронная подпись Знак"/>
    <w:basedOn w:val="a3"/>
    <w:link w:val="affffa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C4468D"/>
  </w:style>
  <w:style w:type="character" w:customStyle="1" w:styleId="affffd">
    <w:name w:val="Приветствие Знак"/>
    <w:basedOn w:val="a3"/>
    <w:link w:val="affffc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8">
    <w:name w:val="Table Columns 1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C446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446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446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e">
    <w:name w:val="Signature"/>
    <w:basedOn w:val="a2"/>
    <w:link w:val="afffff"/>
    <w:uiPriority w:val="99"/>
    <w:semiHidden/>
    <w:unhideWhenUsed/>
    <w:rsid w:val="00C4468D"/>
    <w:pPr>
      <w:ind w:left="4320"/>
    </w:pPr>
  </w:style>
  <w:style w:type="character" w:customStyle="1" w:styleId="afffff">
    <w:name w:val="Подпись Знак"/>
    <w:basedOn w:val="a3"/>
    <w:link w:val="affff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9">
    <w:name w:val="Table Simple 1"/>
    <w:basedOn w:val="a4"/>
    <w:uiPriority w:val="99"/>
    <w:semiHidden/>
    <w:unhideWhenUsed/>
    <w:rsid w:val="00C446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C446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C446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C446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4468D"/>
    <w:pPr>
      <w:ind w:left="180" w:hanging="180"/>
    </w:pPr>
  </w:style>
  <w:style w:type="paragraph" w:styleId="2f7">
    <w:name w:val="index 2"/>
    <w:basedOn w:val="a2"/>
    <w:next w:val="a2"/>
    <w:autoRedefine/>
    <w:uiPriority w:val="99"/>
    <w:semiHidden/>
    <w:unhideWhenUsed/>
    <w:rsid w:val="00C4468D"/>
    <w:pPr>
      <w:ind w:left="360" w:hanging="180"/>
    </w:pPr>
  </w:style>
  <w:style w:type="paragraph" w:styleId="3f">
    <w:name w:val="index 3"/>
    <w:basedOn w:val="a2"/>
    <w:next w:val="a2"/>
    <w:autoRedefine/>
    <w:uiPriority w:val="99"/>
    <w:semiHidden/>
    <w:unhideWhenUsed/>
    <w:rsid w:val="00C4468D"/>
    <w:pPr>
      <w:ind w:left="540" w:hanging="180"/>
    </w:pPr>
  </w:style>
  <w:style w:type="paragraph" w:styleId="48">
    <w:name w:val="index 4"/>
    <w:basedOn w:val="a2"/>
    <w:next w:val="a2"/>
    <w:autoRedefine/>
    <w:uiPriority w:val="99"/>
    <w:semiHidden/>
    <w:unhideWhenUsed/>
    <w:rsid w:val="00C4468D"/>
    <w:pPr>
      <w:ind w:left="720" w:hanging="180"/>
    </w:pPr>
  </w:style>
  <w:style w:type="paragraph" w:styleId="57">
    <w:name w:val="index 5"/>
    <w:basedOn w:val="a2"/>
    <w:next w:val="a2"/>
    <w:autoRedefine/>
    <w:uiPriority w:val="99"/>
    <w:semiHidden/>
    <w:unhideWhenUsed/>
    <w:rsid w:val="00C4468D"/>
    <w:pPr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C4468D"/>
    <w:pPr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C4468D"/>
    <w:pPr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C4468D"/>
    <w:pPr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C4468D"/>
    <w:pPr>
      <w:ind w:left="1620" w:hanging="180"/>
    </w:pPr>
  </w:style>
  <w:style w:type="paragraph" w:styleId="afffff0">
    <w:name w:val="index heading"/>
    <w:basedOn w:val="a2"/>
    <w:next w:val="1b"/>
    <w:uiPriority w:val="99"/>
    <w:semiHidden/>
    <w:unhideWhenUsed/>
    <w:rsid w:val="00C4468D"/>
    <w:rPr>
      <w:rFonts w:eastAsiaTheme="majorEastAsia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C4468D"/>
    <w:rPr>
      <w:rFonts w:ascii="Consolas" w:hAnsi="Consolas"/>
      <w:sz w:val="21"/>
      <w:szCs w:val="21"/>
    </w:rPr>
  </w:style>
  <w:style w:type="character" w:customStyle="1" w:styleId="afffff2">
    <w:name w:val="Текст Знак"/>
    <w:basedOn w:val="a3"/>
    <w:link w:val="afffff1"/>
    <w:uiPriority w:val="99"/>
    <w:semiHidden/>
    <w:rsid w:val="00C4468D"/>
    <w:rPr>
      <w:rFonts w:ascii="Consolas" w:hAnsi="Consolas" w:cs="Calibri"/>
      <w:sz w:val="21"/>
      <w:szCs w:val="21"/>
    </w:rPr>
  </w:style>
  <w:style w:type="paragraph" w:styleId="afffff3">
    <w:name w:val="Closing"/>
    <w:basedOn w:val="a2"/>
    <w:link w:val="afffff4"/>
    <w:uiPriority w:val="99"/>
    <w:semiHidden/>
    <w:unhideWhenUsed/>
    <w:rsid w:val="00C4468D"/>
    <w:pPr>
      <w:ind w:left="4320"/>
    </w:pPr>
  </w:style>
  <w:style w:type="character" w:customStyle="1" w:styleId="afffff4">
    <w:name w:val="Прощание Знак"/>
    <w:basedOn w:val="a3"/>
    <w:link w:val="afffff3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c">
    <w:name w:val="Table Grid 1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C446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C446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446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446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 светлая1"/>
    <w:basedOn w:val="a4"/>
    <w:uiPriority w:val="40"/>
    <w:rsid w:val="00C446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2">
    <w:name w:val="Таблица-сетка 1 светлая1"/>
    <w:basedOn w:val="a4"/>
    <w:uiPriority w:val="46"/>
    <w:rsid w:val="00C446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C446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C446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C446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C446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C446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C446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C446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C446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C446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C446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C446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C446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C446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C446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446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446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fff6">
    <w:name w:val="footnote text"/>
    <w:basedOn w:val="a2"/>
    <w:link w:val="afffff7"/>
    <w:uiPriority w:val="99"/>
    <w:semiHidden/>
    <w:unhideWhenUsed/>
    <w:rsid w:val="00C4468D"/>
    <w:rPr>
      <w:sz w:val="20"/>
      <w:szCs w:val="20"/>
    </w:rPr>
  </w:style>
  <w:style w:type="character" w:customStyle="1" w:styleId="afffff7">
    <w:name w:val="Текст сноски Знак"/>
    <w:basedOn w:val="a3"/>
    <w:link w:val="afffff6"/>
    <w:uiPriority w:val="99"/>
    <w:semiHidden/>
    <w:rsid w:val="00C4468D"/>
    <w:rPr>
      <w:rFonts w:ascii="Calibri" w:hAnsi="Calibri" w:cs="Calibri"/>
      <w:sz w:val="20"/>
      <w:szCs w:val="20"/>
    </w:rPr>
  </w:style>
  <w:style w:type="character" w:styleId="afffff8">
    <w:name w:val="line number"/>
    <w:basedOn w:val="a3"/>
    <w:uiPriority w:val="99"/>
    <w:semiHidden/>
    <w:unhideWhenUsed/>
    <w:rsid w:val="00C4468D"/>
    <w:rPr>
      <w:rFonts w:ascii="Calibri" w:hAnsi="Calibri" w:cs="Calibri"/>
    </w:rPr>
  </w:style>
  <w:style w:type="table" w:styleId="1e">
    <w:name w:val="Table 3D effects 1"/>
    <w:basedOn w:val="a4"/>
    <w:uiPriority w:val="99"/>
    <w:semiHidden/>
    <w:unhideWhenUsed/>
    <w:rsid w:val="00C446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C446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Strong"/>
    <w:basedOn w:val="a3"/>
    <w:uiPriority w:val="22"/>
    <w:semiHidden/>
    <w:qFormat/>
    <w:rsid w:val="00C4468D"/>
    <w:rPr>
      <w:rFonts w:ascii="Calibri" w:hAnsi="Calibri" w:cs="Calibri"/>
      <w:b/>
      <w:bCs/>
    </w:rPr>
  </w:style>
  <w:style w:type="character" w:styleId="afffffb">
    <w:name w:val="FollowedHyperlink"/>
    <w:basedOn w:val="a3"/>
    <w:uiPriority w:val="99"/>
    <w:semiHidden/>
    <w:unhideWhenUsed/>
    <w:rsid w:val="00C4468D"/>
    <w:rPr>
      <w:rFonts w:ascii="Calibri" w:hAnsi="Calibri" w:cs="Calibri"/>
      <w:color w:val="704404" w:themeColor="followedHyperlink"/>
      <w:u w:val="single"/>
    </w:rPr>
  </w:style>
  <w:style w:type="character" w:styleId="afffffc">
    <w:name w:val="page number"/>
    <w:basedOn w:val="a3"/>
    <w:uiPriority w:val="99"/>
    <w:semiHidden/>
    <w:unhideWhenUsed/>
    <w:rsid w:val="00C4468D"/>
    <w:rPr>
      <w:rFonts w:ascii="Calibri" w:hAnsi="Calibri" w:cs="Calibri"/>
    </w:rPr>
  </w:style>
  <w:style w:type="paragraph" w:styleId="afffffd">
    <w:name w:val="caption"/>
    <w:basedOn w:val="a2"/>
    <w:next w:val="a2"/>
    <w:uiPriority w:val="35"/>
    <w:semiHidden/>
    <w:unhideWhenUsed/>
    <w:qFormat/>
    <w:rsid w:val="00C446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%20&#1040;&#1085;&#1076;&#1088;&#1077;&#1077;&#1074;&#1085;&#1072;\AppData\Roaming\Microsoft\Templates\&#1056;&#1077;&#1079;&#1102;&#1084;&#1077;%20(&#1089;&#1077;&#1088;&#1086;-&#1075;&#1086;&#1083;&#1091;&#1073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3D6C430A04941851212DCE5E56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5231D-C28F-4004-A235-E90AE9AEEEE3}"/>
      </w:docPartPr>
      <w:docPartBody>
        <w:p w:rsidR="0036080A" w:rsidRDefault="009B1FA0">
          <w:pPr>
            <w:pStyle w:val="21C3D6C430A04941851212DCE5E56A5D"/>
          </w:pPr>
          <w:r w:rsidRPr="00D407B2">
            <w:rPr>
              <w:noProof/>
              <w:lang w:bidi="ru-RU"/>
            </w:rPr>
            <w:t>Контактные данные</w:t>
          </w:r>
        </w:p>
      </w:docPartBody>
    </w:docPart>
    <w:docPart>
      <w:docPartPr>
        <w:name w:val="8E5D561C12B646FA824234C4BDA4F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7D6FA-1BEF-4C63-80D5-C8232637FBEA}"/>
      </w:docPartPr>
      <w:docPartBody>
        <w:p w:rsidR="0036080A" w:rsidRDefault="009B1FA0">
          <w:pPr>
            <w:pStyle w:val="8E5D561C12B646FA824234C4BDA4FC47"/>
          </w:pPr>
          <w:r w:rsidRPr="00D407B2">
            <w:rPr>
              <w:noProof/>
              <w:lang w:bidi="ru-RU"/>
            </w:rPr>
            <w:t>ТЕЛЕФОН:</w:t>
          </w:r>
        </w:p>
      </w:docPartBody>
    </w:docPart>
    <w:docPart>
      <w:docPartPr>
        <w:name w:val="9E6DED9B5BC84C259AABA5B7E23F0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8A4CD-CAF9-4057-8EFD-C8479EB13804}"/>
      </w:docPartPr>
      <w:docPartBody>
        <w:p w:rsidR="0036080A" w:rsidRDefault="009B1FA0">
          <w:pPr>
            <w:pStyle w:val="9E6DED9B5BC84C259AABA5B7E23F0D83"/>
          </w:pPr>
          <w:r w:rsidRPr="00D407B2">
            <w:rPr>
              <w:noProof/>
              <w:lang w:bidi="ru-RU"/>
            </w:rPr>
            <w:t>ЭЛЕКТРОННАЯ ПОЧТА:</w:t>
          </w:r>
        </w:p>
      </w:docPartBody>
    </w:docPart>
    <w:docPart>
      <w:docPartPr>
        <w:name w:val="8D9B954E027648EEB3209BD3924D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C3646-47F7-4C32-B649-73C0E9A95934}"/>
      </w:docPartPr>
      <w:docPartBody>
        <w:p w:rsidR="0036080A" w:rsidRDefault="009B1FA0">
          <w:pPr>
            <w:pStyle w:val="8D9B954E027648EEB3209BD3924DB83C"/>
          </w:pPr>
          <w:r w:rsidRPr="00D407B2">
            <w:rPr>
              <w:noProof/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3B4"/>
    <w:rsid w:val="001E4D68"/>
    <w:rsid w:val="0036080A"/>
    <w:rsid w:val="0036679E"/>
    <w:rsid w:val="006A7382"/>
    <w:rsid w:val="007032A7"/>
    <w:rsid w:val="007173B4"/>
    <w:rsid w:val="008A1B61"/>
    <w:rsid w:val="009B1FA0"/>
    <w:rsid w:val="00A32E5A"/>
    <w:rsid w:val="00BE0D07"/>
    <w:rsid w:val="00BE4B32"/>
    <w:rsid w:val="00BF5512"/>
    <w:rsid w:val="00C804FB"/>
    <w:rsid w:val="00D22EAD"/>
    <w:rsid w:val="00D3576F"/>
    <w:rsid w:val="00F4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9E"/>
  </w:style>
  <w:style w:type="paragraph" w:styleId="2">
    <w:name w:val="heading 2"/>
    <w:basedOn w:val="a"/>
    <w:next w:val="a"/>
    <w:link w:val="20"/>
    <w:uiPriority w:val="9"/>
    <w:qFormat/>
    <w:rsid w:val="007173B4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alibri" w:eastAsiaTheme="majorEastAsia" w:hAnsi="Calibri" w:cs="Calibri"/>
      <w:b/>
      <w:bCs/>
      <w:caps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CED6FD9ED84139AD189A168EDD8CDC">
    <w:name w:val="B7CED6FD9ED84139AD189A168EDD8CDC"/>
    <w:rsid w:val="0036679E"/>
  </w:style>
  <w:style w:type="paragraph" w:customStyle="1" w:styleId="769B4307F9C74C47A75E11B83CB81B63">
    <w:name w:val="769B4307F9C74C47A75E11B83CB81B63"/>
    <w:rsid w:val="0036679E"/>
  </w:style>
  <w:style w:type="paragraph" w:customStyle="1" w:styleId="21C3D6C430A04941851212DCE5E56A5D">
    <w:name w:val="21C3D6C430A04941851212DCE5E56A5D"/>
    <w:rsid w:val="0036679E"/>
  </w:style>
  <w:style w:type="paragraph" w:customStyle="1" w:styleId="8E5D561C12B646FA824234C4BDA4FC47">
    <w:name w:val="8E5D561C12B646FA824234C4BDA4FC47"/>
    <w:rsid w:val="0036679E"/>
  </w:style>
  <w:style w:type="paragraph" w:customStyle="1" w:styleId="17218C1B5F3747EE8B69AAF70DABD009">
    <w:name w:val="17218C1B5F3747EE8B69AAF70DABD009"/>
    <w:rsid w:val="0036679E"/>
  </w:style>
  <w:style w:type="paragraph" w:customStyle="1" w:styleId="9E6DED9B5BC84C259AABA5B7E23F0D83">
    <w:name w:val="9E6DED9B5BC84C259AABA5B7E23F0D83"/>
    <w:rsid w:val="0036679E"/>
  </w:style>
  <w:style w:type="character" w:styleId="a3">
    <w:name w:val="Hyperlink"/>
    <w:basedOn w:val="a0"/>
    <w:uiPriority w:val="99"/>
    <w:unhideWhenUsed/>
    <w:rsid w:val="007173B4"/>
    <w:rPr>
      <w:rFonts w:ascii="Calibri" w:hAnsi="Calibri" w:cs="Calibri"/>
      <w:color w:val="C45911" w:themeColor="accent2" w:themeShade="BF"/>
      <w:u w:val="single"/>
    </w:rPr>
  </w:style>
  <w:style w:type="paragraph" w:customStyle="1" w:styleId="707C2DBDEB5B49D88F5CE92F5FC0A4E9">
    <w:name w:val="707C2DBDEB5B49D88F5CE92F5FC0A4E9"/>
    <w:rsid w:val="0036679E"/>
  </w:style>
  <w:style w:type="paragraph" w:customStyle="1" w:styleId="DFFC8AD54F1B40789DBB817D4B769649">
    <w:name w:val="DFFC8AD54F1B40789DBB817D4B769649"/>
    <w:rsid w:val="0036679E"/>
  </w:style>
  <w:style w:type="paragraph" w:customStyle="1" w:styleId="CD41015B61154D9DAFC903A9761F3C54">
    <w:name w:val="CD41015B61154D9DAFC903A9761F3C54"/>
    <w:rsid w:val="0036679E"/>
  </w:style>
  <w:style w:type="paragraph" w:customStyle="1" w:styleId="ECE252F0E93440318DE0248AA829E0A3">
    <w:name w:val="ECE252F0E93440318DE0248AA829E0A3"/>
    <w:rsid w:val="0036679E"/>
  </w:style>
  <w:style w:type="paragraph" w:customStyle="1" w:styleId="5C32BDE13E204FE4BC382B368E92551E">
    <w:name w:val="5C32BDE13E204FE4BC382B368E92551E"/>
    <w:rsid w:val="0036679E"/>
  </w:style>
  <w:style w:type="paragraph" w:customStyle="1" w:styleId="8D9B954E027648EEB3209BD3924DB83C">
    <w:name w:val="8D9B954E027648EEB3209BD3924DB83C"/>
    <w:rsid w:val="0036679E"/>
  </w:style>
  <w:style w:type="character" w:customStyle="1" w:styleId="20">
    <w:name w:val="Заголовок 2 Знак"/>
    <w:basedOn w:val="a0"/>
    <w:link w:val="2"/>
    <w:uiPriority w:val="9"/>
    <w:rsid w:val="007173B4"/>
    <w:rPr>
      <w:rFonts w:ascii="Calibri" w:eastAsiaTheme="majorEastAsia" w:hAnsi="Calibri" w:cs="Calibr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(серо-голубое оформление)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2021-10-25T18:52:00Z</dcterms:created>
  <dcterms:modified xsi:type="dcterms:W3CDTF">2022-01-17T15:00:00Z</dcterms:modified>
</cp:coreProperties>
</file>